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77C6" w:rsidP="1A6463FE" w:rsidRDefault="002E77C6" w14:paraId="46C3906B" w14:textId="0F87ABF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E77C6">
        <w:rPr/>
        <w:t xml:space="preserve">Skjervøy </w:t>
      </w:r>
      <w:r w:rsidR="00B650F8">
        <w:rPr/>
        <w:t xml:space="preserve">  </w:t>
      </w:r>
      <w:r w:rsidR="5154D725">
        <w:rPr/>
        <w:t>0</w:t>
      </w:r>
      <w:r w:rsidR="450CFF7C">
        <w:rPr/>
        <w:t>7.12.2023</w:t>
      </w:r>
    </w:p>
    <w:p w:rsidR="00100E62" w:rsidRDefault="00100E62" w14:paraId="578836C1" w14:textId="77777777"/>
    <w:p w:rsidR="00A03654" w:rsidRDefault="00A03654" w14:paraId="1FA97ACF" w14:textId="77777777"/>
    <w:p w:rsidR="0037717D" w:rsidP="1A6463FE" w:rsidRDefault="0037717D" w14:paraId="67E8FD59" w14:textId="6763A161">
      <w:pPr>
        <w:pStyle w:val="Normal"/>
        <w:rPr>
          <w:b w:val="1"/>
          <w:bCs w:val="1"/>
          <w:sz w:val="32"/>
          <w:szCs w:val="32"/>
        </w:rPr>
      </w:pPr>
      <w:r w:rsidRPr="7F0FB1EB" w:rsidR="0037717D">
        <w:rPr>
          <w:b w:val="1"/>
          <w:bCs w:val="1"/>
          <w:sz w:val="32"/>
          <w:szCs w:val="32"/>
        </w:rPr>
        <w:t>Regler for slippen Skjervøy Båtforening</w:t>
      </w:r>
    </w:p>
    <w:p w:rsidR="0037717D" w:rsidRDefault="0037717D" w14:paraId="20443E1B" w14:textId="750F4CC6"/>
    <w:p w:rsidR="0037717D" w:rsidRDefault="0037717D" w14:paraId="67014642" w14:textId="36F13568"/>
    <w:p w:rsidRPr="004B0FC7" w:rsidR="0037717D" w:rsidRDefault="0037717D" w14:paraId="5E9AB20B" w14:textId="42DD7094">
      <w:pPr>
        <w:rPr>
          <w:b/>
          <w:bCs/>
        </w:rPr>
      </w:pPr>
      <w:r w:rsidRPr="004B0FC7">
        <w:rPr>
          <w:b/>
          <w:bCs/>
        </w:rPr>
        <w:t>Medlemmer:</w:t>
      </w:r>
    </w:p>
    <w:p w:rsidR="007308F9" w:rsidRDefault="007308F9" w14:paraId="37A7022C" w14:textId="77777777"/>
    <w:p w:rsidR="007308F9" w:rsidP="007308F9" w:rsidRDefault="007308F9" w14:paraId="4EEDE2B9" w14:textId="77777777">
      <w:pPr>
        <w:pStyle w:val="Listeavsnitt"/>
        <w:numPr>
          <w:ilvl w:val="0"/>
          <w:numId w:val="1"/>
        </w:numPr>
      </w:pPr>
      <w:r>
        <w:t xml:space="preserve">Bruk av </w:t>
      </w:r>
      <w:proofErr w:type="spellStart"/>
      <w:r>
        <w:t>opphalingssrampen</w:t>
      </w:r>
      <w:proofErr w:type="spellEnd"/>
      <w:r>
        <w:t xml:space="preserve"> er gratis for Skjervøy Båtforenings medlemmer.</w:t>
      </w:r>
    </w:p>
    <w:p w:rsidR="007308F9" w:rsidP="007308F9" w:rsidRDefault="007308F9" w14:paraId="171FB0F2" w14:textId="3E30D712">
      <w:pPr>
        <w:pStyle w:val="Listeavsnitt"/>
      </w:pPr>
      <w:bookmarkStart w:name="_Hlk42787914" w:id="0"/>
      <w:r w:rsidR="007308F9">
        <w:rPr/>
        <w:t xml:space="preserve">Om ikke egen vogn brukes må pris for opphaling/ utsetting avtales med den som er godkjent som operatør av </w:t>
      </w:r>
      <w:r w:rsidR="007308F9">
        <w:rPr/>
        <w:t>opphalingsvogn.</w:t>
      </w:r>
      <w:r w:rsidR="591A559C">
        <w:rPr/>
        <w:t>(</w:t>
      </w:r>
      <w:r w:rsidR="591A559C">
        <w:rPr/>
        <w:t>SHT as)</w:t>
      </w:r>
    </w:p>
    <w:bookmarkEnd w:id="0"/>
    <w:p w:rsidR="00624096" w:rsidP="007308F9" w:rsidRDefault="0037717D" w14:paraId="1EB6C99D" w14:textId="433E863B">
      <w:pPr>
        <w:pStyle w:val="Listeavsnitt"/>
        <w:numPr>
          <w:ilvl w:val="0"/>
          <w:numId w:val="1"/>
        </w:numPr>
      </w:pPr>
      <w:r>
        <w:t>B</w:t>
      </w:r>
      <w:r w:rsidR="00624096">
        <w:t xml:space="preserve">ruk av høytrykksspyler og inntil 1 ukes opphold for vårpuss/ vedlikehold </w:t>
      </w:r>
      <w:r>
        <w:t xml:space="preserve">er </w:t>
      </w:r>
      <w:r w:rsidR="00624096">
        <w:t>gratis.</w:t>
      </w:r>
    </w:p>
    <w:p w:rsidR="00624096" w:rsidP="00624096" w:rsidRDefault="0037717D" w14:paraId="65614760" w14:textId="48F2CEA7">
      <w:pPr>
        <w:pStyle w:val="Listeavsnitt"/>
      </w:pPr>
      <w:r w:rsidR="0037717D">
        <w:rPr/>
        <w:t>Opphold</w:t>
      </w:r>
      <w:r w:rsidR="00624096">
        <w:rPr/>
        <w:t xml:space="preserve"> ut over en uke er prisen kr 100,- pr </w:t>
      </w:r>
      <w:r w:rsidR="00624096">
        <w:rPr/>
        <w:t>dag.</w:t>
      </w:r>
      <w:r w:rsidR="3B1C7926">
        <w:rPr/>
        <w:t>(</w:t>
      </w:r>
      <w:r w:rsidR="3B1C7926">
        <w:rPr/>
        <w:t>faktureres fra SBF)</w:t>
      </w:r>
    </w:p>
    <w:p w:rsidR="00624096" w:rsidP="7F0FB1EB" w:rsidRDefault="00624096" w14:paraId="67B1903F" w14:textId="77777777">
      <w:pPr>
        <w:pStyle w:val="Listeavsnitt"/>
        <w:rPr>
          <w:b w:val="1"/>
          <w:bCs w:val="1"/>
        </w:rPr>
      </w:pPr>
      <w:r w:rsidRPr="7F0FB1EB" w:rsidR="00624096">
        <w:rPr>
          <w:b w:val="1"/>
          <w:bCs w:val="1"/>
        </w:rPr>
        <w:t>Alt opphold på slippen skal avtales med slipansvarlig.</w:t>
      </w:r>
    </w:p>
    <w:p w:rsidR="007308F9" w:rsidP="007308F9" w:rsidRDefault="007308F9" w14:paraId="21F7B674" w14:textId="41A56CF9">
      <w:pPr>
        <w:pStyle w:val="Listeavsnitt"/>
        <w:numPr>
          <w:ilvl w:val="0"/>
          <w:numId w:val="1"/>
        </w:numPr>
      </w:pPr>
      <w:r>
        <w:t>Ingen får hensette båt eller vogn på Skjervøy Båtforenings område uten avtale med Slipansvarlig</w:t>
      </w:r>
      <w:r w:rsidR="00624096">
        <w:t>.</w:t>
      </w:r>
    </w:p>
    <w:p w:rsidR="006B0D9B" w:rsidP="007308F9" w:rsidRDefault="00624096" w14:paraId="1E19E5F3" w14:textId="27AE758B">
      <w:pPr>
        <w:pStyle w:val="Listeavsnitt"/>
        <w:numPr>
          <w:ilvl w:val="0"/>
          <w:numId w:val="1"/>
        </w:numPr>
        <w:rPr/>
      </w:pPr>
      <w:r w:rsidR="00624096">
        <w:rPr/>
        <w:t>For vinteropplag</w:t>
      </w:r>
      <w:r w:rsidR="006D0FC2">
        <w:rPr/>
        <w:t xml:space="preserve"> (01.1</w:t>
      </w:r>
      <w:r w:rsidR="75D66DF7">
        <w:rPr/>
        <w:t>1</w:t>
      </w:r>
      <w:r w:rsidR="006D0FC2">
        <w:rPr/>
        <w:t xml:space="preserve"> til 01.05)</w:t>
      </w:r>
      <w:r w:rsidR="006B0D9B">
        <w:rPr/>
        <w:t xml:space="preserve"> </w:t>
      </w:r>
    </w:p>
    <w:p w:rsidR="00624096" w:rsidP="007308F9" w:rsidRDefault="00624096" w14:paraId="371F3364" w14:textId="692DD38E">
      <w:pPr>
        <w:pStyle w:val="Listeavsnitt"/>
        <w:numPr>
          <w:ilvl w:val="0"/>
          <w:numId w:val="1"/>
        </w:numPr>
      </w:pPr>
      <w:r>
        <w:t>gjelder egne priser.</w:t>
      </w:r>
    </w:p>
    <w:p w:rsidR="00624096" w:rsidP="00624096" w:rsidRDefault="00624096" w14:paraId="43036675" w14:textId="77777777">
      <w:pPr>
        <w:pStyle w:val="Listeavsnitt"/>
        <w:numPr>
          <w:ilvl w:val="1"/>
          <w:numId w:val="1"/>
        </w:numPr>
      </w:pPr>
      <w:r>
        <w:t xml:space="preserve">Båt inntil 20 fot kr 250,- pr </w:t>
      </w:r>
      <w:proofErr w:type="spellStart"/>
      <w:r>
        <w:t>mnd</w:t>
      </w:r>
      <w:proofErr w:type="spellEnd"/>
    </w:p>
    <w:p w:rsidR="00624096" w:rsidP="00624096" w:rsidRDefault="00624096" w14:paraId="747E7C41" w14:textId="77777777">
      <w:pPr>
        <w:pStyle w:val="Listeavsnitt"/>
        <w:numPr>
          <w:ilvl w:val="1"/>
          <w:numId w:val="1"/>
        </w:numPr>
      </w:pPr>
      <w:r>
        <w:t>Båt 21 til 30 fot kr 500,- pr mnd.</w:t>
      </w:r>
    </w:p>
    <w:p w:rsidR="006D0FC2" w:rsidP="006D0FC2" w:rsidRDefault="00624096" w14:paraId="295ADD6E" w14:textId="7EC19E90">
      <w:pPr>
        <w:pStyle w:val="Listeavsnitt"/>
        <w:numPr>
          <w:ilvl w:val="1"/>
          <w:numId w:val="1"/>
        </w:numPr>
      </w:pPr>
      <w:r>
        <w:t xml:space="preserve">Båt </w:t>
      </w:r>
      <w:r w:rsidR="006D0FC2">
        <w:t>over 31 fot kr 750,- pr mnd</w:t>
      </w:r>
      <w:r w:rsidR="004B0FC7">
        <w:t>.</w:t>
      </w:r>
    </w:p>
    <w:p w:rsidR="0037717D" w:rsidP="006D0FC2" w:rsidRDefault="0037717D" w14:paraId="162EA84D" w14:textId="16FB508A"/>
    <w:p w:rsidRPr="004B0FC7" w:rsidR="0037717D" w:rsidP="0037717D" w:rsidRDefault="0037717D" w14:paraId="0145C933" w14:textId="77777777">
      <w:pPr>
        <w:rPr>
          <w:b/>
          <w:bCs/>
        </w:rPr>
      </w:pPr>
      <w:r w:rsidRPr="004B0FC7">
        <w:rPr>
          <w:b/>
          <w:bCs/>
        </w:rPr>
        <w:t>Ikke medlemmer:</w:t>
      </w:r>
    </w:p>
    <w:p w:rsidR="0037717D" w:rsidP="0037717D" w:rsidRDefault="0037717D" w14:paraId="3A0907BD" w14:textId="77777777"/>
    <w:p w:rsidR="0037717D" w:rsidP="0037717D" w:rsidRDefault="0037717D" w14:paraId="73885756" w14:textId="4B18C02B">
      <w:pPr>
        <w:pStyle w:val="Listeavsnitt"/>
        <w:numPr>
          <w:ilvl w:val="0"/>
          <w:numId w:val="2"/>
        </w:numPr>
      </w:pPr>
      <w:r>
        <w:t xml:space="preserve">Bruk av opphalingsrampen skal betales med </w:t>
      </w:r>
      <w:r w:rsidRPr="004B0FC7">
        <w:rPr>
          <w:b/>
          <w:bCs/>
        </w:rPr>
        <w:t>kr 100,- til SBF. Vipps</w:t>
      </w:r>
      <w:r w:rsidRPr="004B0FC7" w:rsidR="006B0D9B">
        <w:rPr>
          <w:b/>
          <w:bCs/>
        </w:rPr>
        <w:t xml:space="preserve"> </w:t>
      </w:r>
      <w:proofErr w:type="spellStart"/>
      <w:r w:rsidRPr="004B0FC7">
        <w:rPr>
          <w:b/>
          <w:bCs/>
        </w:rPr>
        <w:t>nr</w:t>
      </w:r>
      <w:proofErr w:type="spellEnd"/>
      <w:r w:rsidRPr="004B0FC7">
        <w:rPr>
          <w:b/>
          <w:bCs/>
        </w:rPr>
        <w:t xml:space="preserve"> 116139,</w:t>
      </w:r>
      <w:r>
        <w:t xml:space="preserve"> </w:t>
      </w:r>
      <w:proofErr w:type="spellStart"/>
      <w:r>
        <w:t>kontonr</w:t>
      </w:r>
      <w:proofErr w:type="spellEnd"/>
      <w:r w:rsidR="006B0D9B">
        <w:t>. 47403002808</w:t>
      </w:r>
      <w:r>
        <w:t xml:space="preserve"> eller i konvolutt på klubbhuset.</w:t>
      </w:r>
    </w:p>
    <w:p w:rsidR="004B0FC7" w:rsidP="004B0FC7" w:rsidRDefault="004B0FC7" w14:paraId="5E8FDB3A" w14:textId="733A48B5">
      <w:pPr>
        <w:pStyle w:val="Listeavsnitt"/>
        <w:numPr>
          <w:ilvl w:val="0"/>
          <w:numId w:val="2"/>
        </w:numPr>
        <w:rPr/>
      </w:pPr>
      <w:r w:rsidR="004B0FC7">
        <w:rPr/>
        <w:t xml:space="preserve">Om ikke egen vogn brukes må pris for opphaling/ utsetting avtales med den som er godkjent som operatør av </w:t>
      </w:r>
      <w:r w:rsidR="004B0FC7">
        <w:rPr/>
        <w:t>opphalingsvogn.</w:t>
      </w:r>
      <w:r w:rsidR="060A58FE">
        <w:rPr/>
        <w:t xml:space="preserve"> </w:t>
      </w:r>
      <w:r w:rsidR="353A14E4">
        <w:rPr/>
        <w:t>(</w:t>
      </w:r>
      <w:r w:rsidR="353A14E4">
        <w:rPr/>
        <w:t>SHT as)</w:t>
      </w:r>
    </w:p>
    <w:p w:rsidR="006B0D9B" w:rsidP="0037717D" w:rsidRDefault="006B0D9B" w14:paraId="4F663749" w14:textId="476C8A0C">
      <w:pPr>
        <w:pStyle w:val="Listeavsnitt"/>
        <w:numPr>
          <w:ilvl w:val="0"/>
          <w:numId w:val="2"/>
        </w:numPr>
        <w:rPr/>
      </w:pPr>
      <w:r w:rsidR="006B0D9B">
        <w:rPr/>
        <w:t>All bruk av området skal avtales med slipansvarlig.</w:t>
      </w:r>
      <w:r w:rsidR="4B3CB33D">
        <w:rPr/>
        <w:t xml:space="preserve"> </w:t>
      </w:r>
    </w:p>
    <w:p w:rsidR="006B0D9B" w:rsidP="0037717D" w:rsidRDefault="006B0D9B" w14:paraId="4DD37D19" w14:textId="126F3797">
      <w:pPr>
        <w:pStyle w:val="Listeavsnitt"/>
        <w:numPr>
          <w:ilvl w:val="0"/>
          <w:numId w:val="2"/>
        </w:numPr>
      </w:pPr>
      <w:r>
        <w:t>Det betales kr 100,- pr dag for å ha båten på området, oppholdet er begrenset til 1 uke.</w:t>
      </w:r>
    </w:p>
    <w:p w:rsidR="006B0D9B" w:rsidP="0037717D" w:rsidRDefault="006B0D9B" w14:paraId="2FA3B0DA" w14:textId="5518D8FE">
      <w:pPr>
        <w:pStyle w:val="Listeavsnitt"/>
        <w:numPr>
          <w:ilvl w:val="0"/>
          <w:numId w:val="2"/>
        </w:numPr>
      </w:pPr>
      <w:r>
        <w:t xml:space="preserve">Det betales for leie av høytrykkspyler. </w:t>
      </w:r>
    </w:p>
    <w:p w:rsidR="006B0D9B" w:rsidP="0037717D" w:rsidRDefault="006B0D9B" w14:paraId="35496DE1" w14:textId="4C998555">
      <w:pPr>
        <w:pStyle w:val="Listeavsnitt"/>
        <w:numPr>
          <w:ilvl w:val="0"/>
          <w:numId w:val="2"/>
        </w:numPr>
        <w:rPr/>
      </w:pPr>
      <w:r w:rsidR="006B0D9B">
        <w:rPr/>
        <w:t>Vinteropplag tillates ikke</w:t>
      </w:r>
      <w:r w:rsidR="73DEFA15">
        <w:rPr/>
        <w:t xml:space="preserve"> uten avtale med slippansvarlig og kun i perioden 01.11-01.05.</w:t>
      </w:r>
    </w:p>
    <w:p w:rsidR="006B0D9B" w:rsidP="0037717D" w:rsidRDefault="006B0D9B" w14:paraId="3C234119" w14:textId="64ECE3F6">
      <w:pPr>
        <w:pStyle w:val="Listeavsnitt"/>
        <w:numPr>
          <w:ilvl w:val="0"/>
          <w:numId w:val="2"/>
        </w:numPr>
      </w:pPr>
      <w:r>
        <w:t xml:space="preserve">Ingen får hensette båt eller vogn på Skjervøy </w:t>
      </w:r>
      <w:r w:rsidR="004B0FC7">
        <w:t>Båtforenings område.</w:t>
      </w:r>
    </w:p>
    <w:p w:rsidR="004B0FC7" w:rsidP="004B0FC7" w:rsidRDefault="004B0FC7" w14:paraId="6EF232B3" w14:textId="6AAC536D"/>
    <w:p w:rsidR="004B0FC7" w:rsidP="004B0FC7" w:rsidRDefault="004B0FC7" w14:paraId="70095FF3" w14:textId="32B2E7F0"/>
    <w:p w:rsidRPr="00D311E1" w:rsidR="004B0FC7" w:rsidP="004B0FC7" w:rsidRDefault="004B0FC7" w14:paraId="1478A301" w14:textId="763FB19D">
      <w:pPr>
        <w:rPr>
          <w:b/>
          <w:bCs/>
        </w:rPr>
      </w:pPr>
      <w:r w:rsidRPr="00D311E1">
        <w:rPr>
          <w:b/>
          <w:bCs/>
        </w:rPr>
        <w:t>Alle.</w:t>
      </w:r>
    </w:p>
    <w:p w:rsidRPr="004B0FC7" w:rsidR="004B0FC7" w:rsidP="004B0FC7" w:rsidRDefault="004B0FC7" w14:paraId="048DDDE8" w14:textId="525793CA">
      <w:pPr>
        <w:rPr>
          <w:b/>
          <w:bCs/>
        </w:rPr>
      </w:pPr>
      <w:r>
        <w:tab/>
      </w:r>
      <w:r w:rsidRPr="004B0FC7">
        <w:rPr>
          <w:b/>
          <w:bCs/>
        </w:rPr>
        <w:t>Opphalingsvogna skal kun betjenes av godkjent operatør/ maskin.</w:t>
      </w:r>
    </w:p>
    <w:p w:rsidRPr="00D311E1" w:rsidR="0037717D" w:rsidP="004B0FC7" w:rsidRDefault="004B0FC7" w14:paraId="424D8B4F" w14:textId="08A53FA4">
      <w:pPr>
        <w:ind w:left="708"/>
        <w:rPr>
          <w:b/>
          <w:bCs/>
        </w:rPr>
      </w:pPr>
      <w:r w:rsidRPr="00D311E1">
        <w:rPr>
          <w:b/>
          <w:bCs/>
        </w:rPr>
        <w:t>Ingen får hensette båt eller henger på området. Disse vil bli fjernet for eiers regning og risiko.</w:t>
      </w:r>
    </w:p>
    <w:p w:rsidRPr="00D311E1" w:rsidR="004B0FC7" w:rsidP="004B0FC7" w:rsidRDefault="004B0FC7" w14:paraId="46873AD6" w14:textId="18D2C288">
      <w:pPr>
        <w:ind w:left="708"/>
        <w:rPr>
          <w:b/>
          <w:bCs/>
        </w:rPr>
      </w:pPr>
      <w:r w:rsidRPr="00D311E1">
        <w:rPr>
          <w:b/>
          <w:bCs/>
        </w:rPr>
        <w:t xml:space="preserve">Før båt tas opp med vår vogn skal </w:t>
      </w:r>
      <w:r w:rsidRPr="00D311E1" w:rsidR="00D311E1">
        <w:rPr>
          <w:b/>
          <w:bCs/>
        </w:rPr>
        <w:t>ansvarsskjema underskrives.</w:t>
      </w:r>
    </w:p>
    <w:p w:rsidR="004B0FC7" w:rsidP="006D0FC2" w:rsidRDefault="004B0FC7" w14:paraId="5AB1953E" w14:textId="687DA522">
      <w:pPr>
        <w:rPr>
          <w:b/>
          <w:bCs/>
        </w:rPr>
      </w:pPr>
    </w:p>
    <w:p w:rsidR="00D311E1" w:rsidP="006D0FC2" w:rsidRDefault="00D311E1" w14:paraId="3734FF5D" w14:textId="61AFCC00">
      <w:pPr>
        <w:rPr>
          <w:b/>
          <w:bCs/>
        </w:rPr>
      </w:pPr>
      <w:r w:rsidRPr="7F0FB1EB" w:rsidR="00D311E1">
        <w:rPr>
          <w:b w:val="1"/>
          <w:bCs w:val="1"/>
        </w:rPr>
        <w:t>Slipansvarlig:</w:t>
      </w:r>
    </w:p>
    <w:p w:rsidR="190BE564" w:rsidP="7F0FB1EB" w:rsidRDefault="190BE564" w14:paraId="69A63037" w14:textId="0550D998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</w:pPr>
      <w:r w:rsidRPr="7F0FB1EB" w:rsidR="190BE564">
        <w:rPr>
          <w:b w:val="1"/>
          <w:bCs w:val="1"/>
        </w:rPr>
        <w:t>Kjell Hugo Reiersen mob: 95 00 72 49</w:t>
      </w:r>
    </w:p>
    <w:p w:rsidR="006D0FC2" w:rsidP="006D0FC2" w:rsidRDefault="006D0FC2" w14:paraId="1DED9C1B" w14:textId="77777777"/>
    <w:p w:rsidR="007561A8" w:rsidP="1A6463FE" w:rsidRDefault="007561A8" w14:paraId="02557FB4" w14:noSpellErr="1" w14:textId="15A460DA">
      <w:pPr>
        <w:pStyle w:val="Normal"/>
      </w:pPr>
    </w:p>
    <w:p w:rsidR="007561A8" w:rsidP="7F0FB1EB" w:rsidRDefault="007561A8" w14:paraId="0E6B4733" w14:textId="45B6DB53">
      <w:pPr>
        <w:pStyle w:val="Normal"/>
      </w:pPr>
    </w:p>
    <w:sectPr w:rsidR="007561A8" w:rsidSect="002F71C5">
      <w:headerReference w:type="default" r:id="rId7"/>
      <w:foot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1804" w:rsidP="007561A8" w:rsidRDefault="00741804" w14:paraId="62D80708" w14:textId="77777777">
      <w:r>
        <w:separator/>
      </w:r>
    </w:p>
  </w:endnote>
  <w:endnote w:type="continuationSeparator" w:id="0">
    <w:p w:rsidR="00741804" w:rsidP="007561A8" w:rsidRDefault="00741804" w14:paraId="5B8E759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61A8" w:rsidP="007561A8" w:rsidRDefault="007561A8" w14:paraId="4AD3E56F" w14:textId="77777777">
    <w:r>
      <w:t xml:space="preserve">Skjervøy båtforening, boks 3, 9189 Skjervøy.  post.sbf@nordtroms.net. </w:t>
    </w:r>
  </w:p>
  <w:p w:rsidR="007561A8" w:rsidRDefault="007561A8" w14:paraId="3E15BAA7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1804" w:rsidP="007561A8" w:rsidRDefault="00741804" w14:paraId="7867387F" w14:textId="77777777">
      <w:r>
        <w:separator/>
      </w:r>
    </w:p>
  </w:footnote>
  <w:footnote w:type="continuationSeparator" w:id="0">
    <w:p w:rsidR="00741804" w:rsidP="007561A8" w:rsidRDefault="00741804" w14:paraId="3B4FE6F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7561A8" w:rsidRDefault="007561A8" w14:paraId="4420CD50" w14:textId="77777777">
    <w:pPr>
      <w:pStyle w:val="Topptekst"/>
    </w:pPr>
    <w:r w:rsidRPr="007561A8">
      <w:rPr>
        <w:noProof/>
      </w:rPr>
      <w:drawing>
        <wp:anchor distT="0" distB="0" distL="114300" distR="114300" simplePos="0" relativeHeight="251659264" behindDoc="1" locked="0" layoutInCell="1" allowOverlap="1" wp14:anchorId="7F28D1EA" wp14:editId="5C0A0268">
          <wp:simplePos x="0" y="0"/>
          <wp:positionH relativeFrom="column">
            <wp:posOffset>-430530</wp:posOffset>
          </wp:positionH>
          <wp:positionV relativeFrom="paragraph">
            <wp:posOffset>-179705</wp:posOffset>
          </wp:positionV>
          <wp:extent cx="1524000" cy="1357630"/>
          <wp:effectExtent l="19050" t="0" r="0" b="0"/>
          <wp:wrapTight wrapText="bothSides">
            <wp:wrapPolygon edited="0">
              <wp:start x="-270" y="0"/>
              <wp:lineTo x="-270" y="21216"/>
              <wp:lineTo x="21600" y="21216"/>
              <wp:lineTo x="21600" y="0"/>
              <wp:lineTo x="-270" y="0"/>
            </wp:wrapPolygon>
          </wp:wrapTight>
          <wp:docPr id="2" name="Bilde 1" descr="tes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5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1A6463FE">
      <w:rP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1602B"/>
    <w:multiLevelType w:val="hybridMultilevel"/>
    <w:tmpl w:val="F41EE0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934BA"/>
    <w:multiLevelType w:val="hybridMultilevel"/>
    <w:tmpl w:val="CF241E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308F9"/>
    <w:rsid w:val="000E244C"/>
    <w:rsid w:val="00100E62"/>
    <w:rsid w:val="002E77C6"/>
    <w:rsid w:val="002F71C5"/>
    <w:rsid w:val="0037717D"/>
    <w:rsid w:val="004B0FC7"/>
    <w:rsid w:val="00624096"/>
    <w:rsid w:val="006B0D9B"/>
    <w:rsid w:val="006D0FC2"/>
    <w:rsid w:val="007308F9"/>
    <w:rsid w:val="00741804"/>
    <w:rsid w:val="007561A8"/>
    <w:rsid w:val="007A118A"/>
    <w:rsid w:val="007B6321"/>
    <w:rsid w:val="007D53D6"/>
    <w:rsid w:val="00817C68"/>
    <w:rsid w:val="00826411"/>
    <w:rsid w:val="00A03654"/>
    <w:rsid w:val="00B650F8"/>
    <w:rsid w:val="00B74F65"/>
    <w:rsid w:val="00D311E1"/>
    <w:rsid w:val="060A58FE"/>
    <w:rsid w:val="0F2DC33C"/>
    <w:rsid w:val="116058D8"/>
    <w:rsid w:val="126563FE"/>
    <w:rsid w:val="190BE564"/>
    <w:rsid w:val="1A6463FE"/>
    <w:rsid w:val="2035BC0A"/>
    <w:rsid w:val="353A14E4"/>
    <w:rsid w:val="3B1C7926"/>
    <w:rsid w:val="3E2F3AA9"/>
    <w:rsid w:val="450CFF7C"/>
    <w:rsid w:val="4B3CB33D"/>
    <w:rsid w:val="5154D725"/>
    <w:rsid w:val="547B15D8"/>
    <w:rsid w:val="591A559C"/>
    <w:rsid w:val="70AE86DF"/>
    <w:rsid w:val="73DEFA15"/>
    <w:rsid w:val="75D66DF7"/>
    <w:rsid w:val="7F0FB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F0D05"/>
  <w15:docId w15:val="{F35422D3-9D11-4C92-ADCC-D2D2ED1722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71C5"/>
    <w:rPr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26411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82641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561A8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7561A8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semiHidden/>
    <w:unhideWhenUsed/>
    <w:rsid w:val="007561A8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semiHidden/>
    <w:rsid w:val="007561A8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73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g\Desktop\SBF\Ny%20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Ny brevmal</ap:Template>
  <ap:Application>Microsoft Word for the web</ap:Application>
  <ap:DocSecurity>0</ap:DocSecurity>
  <ap:ScaleCrop>false</ap:ScaleCrop>
  <ap:Company>Skjervøy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Dag</dc:creator>
  <lastModifiedBy>Håvard Paulsen</lastModifiedBy>
  <revision>4</revision>
  <lastPrinted>2015-06-01T18:23:00.0000000Z</lastPrinted>
  <dcterms:created xsi:type="dcterms:W3CDTF">2020-06-11T15:21:00.0000000Z</dcterms:created>
  <dcterms:modified xsi:type="dcterms:W3CDTF">2023-12-07T08:50:01.2724812Z</dcterms:modified>
</coreProperties>
</file>