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4A4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proofErr w:type="gramStart"/>
      <w:r w:rsidR="007F6C06">
        <w:t>02.06.2020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560CEB" w:rsidRDefault="00560CEB" w:rsidP="00D80B4B">
      <w:pPr>
        <w:jc w:val="center"/>
        <w:rPr>
          <w:b/>
          <w:sz w:val="32"/>
          <w:szCs w:val="32"/>
          <w:u w:val="single"/>
        </w:rPr>
      </w:pPr>
    </w:p>
    <w:p w:rsidR="00560CEB" w:rsidRDefault="00560CEB" w:rsidP="00D80B4B">
      <w:pPr>
        <w:jc w:val="center"/>
        <w:rPr>
          <w:b/>
          <w:sz w:val="32"/>
          <w:szCs w:val="32"/>
          <w:u w:val="single"/>
        </w:rPr>
      </w:pPr>
    </w:p>
    <w:p w:rsidR="00A74DE5" w:rsidRDefault="008B704B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</w:t>
      </w:r>
    </w:p>
    <w:p w:rsidR="00AA023A" w:rsidRPr="00D80B4B" w:rsidRDefault="00A74DE5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560CEB">
        <w:rPr>
          <w:b/>
          <w:sz w:val="32"/>
          <w:szCs w:val="32"/>
          <w:u w:val="single"/>
        </w:rPr>
        <w:t xml:space="preserve">øte med </w:t>
      </w:r>
      <w:proofErr w:type="spellStart"/>
      <w:r w:rsidR="00A779D6">
        <w:rPr>
          <w:b/>
          <w:sz w:val="32"/>
          <w:szCs w:val="32"/>
          <w:u w:val="single"/>
        </w:rPr>
        <w:t>hoved</w:t>
      </w:r>
      <w:proofErr w:type="spellEnd"/>
      <w:r w:rsidR="00A779D6">
        <w:rPr>
          <w:b/>
          <w:sz w:val="32"/>
          <w:szCs w:val="32"/>
          <w:u w:val="single"/>
        </w:rPr>
        <w:t xml:space="preserve"> </w:t>
      </w:r>
      <w:proofErr w:type="spellStart"/>
      <w:r w:rsidR="00560CEB">
        <w:rPr>
          <w:b/>
          <w:sz w:val="32"/>
          <w:szCs w:val="32"/>
          <w:u w:val="single"/>
        </w:rPr>
        <w:t>bryggevakter</w:t>
      </w:r>
      <w:r w:rsidR="00A779D6">
        <w:rPr>
          <w:b/>
          <w:sz w:val="32"/>
          <w:szCs w:val="32"/>
          <w:u w:val="single"/>
        </w:rPr>
        <w:t>leder</w:t>
      </w:r>
      <w:proofErr w:type="spellEnd"/>
      <w:r w:rsidR="007F6C06">
        <w:rPr>
          <w:b/>
          <w:sz w:val="32"/>
          <w:szCs w:val="32"/>
          <w:u w:val="single"/>
        </w:rPr>
        <w:t xml:space="preserve">, slippleder, </w:t>
      </w:r>
      <w:proofErr w:type="spellStart"/>
      <w:r w:rsidR="007F6C06">
        <w:rPr>
          <w:b/>
          <w:sz w:val="32"/>
          <w:szCs w:val="32"/>
          <w:u w:val="single"/>
        </w:rPr>
        <w:t>huskomiteleder</w:t>
      </w:r>
      <w:proofErr w:type="spellEnd"/>
      <w:r w:rsidR="008F0111">
        <w:rPr>
          <w:b/>
          <w:sz w:val="32"/>
          <w:szCs w:val="32"/>
          <w:u w:val="single"/>
        </w:rPr>
        <w:t xml:space="preserve"> og styret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AA023A" w:rsidRPr="008E08BA" w:rsidRDefault="008B704B">
      <w:r>
        <w:rPr>
          <w:b/>
        </w:rPr>
        <w:t>Oppmøtte</w:t>
      </w:r>
      <w:r w:rsidR="00A779D6" w:rsidRPr="00BD5304">
        <w:rPr>
          <w:b/>
        </w:rPr>
        <w:t>:</w:t>
      </w:r>
      <w:r w:rsidR="00A779D6">
        <w:t xml:space="preserve"> Arne Henriksen, Oddmund Sørensen, Frank Pe</w:t>
      </w:r>
      <w:r w:rsidR="008E08BA">
        <w:t>d</w:t>
      </w:r>
      <w:r w:rsidR="008717E3">
        <w:t xml:space="preserve">ersen, Nils Alm, Frank </w:t>
      </w:r>
      <w:proofErr w:type="spellStart"/>
      <w:r w:rsidR="008717E3">
        <w:t>Bless</w:t>
      </w:r>
      <w:proofErr w:type="spellEnd"/>
      <w:r w:rsidR="008717E3">
        <w:t xml:space="preserve">, </w:t>
      </w:r>
      <w:r w:rsidR="008E08BA">
        <w:t xml:space="preserve">Dag </w:t>
      </w:r>
      <w:r w:rsidR="007F6C06">
        <w:t xml:space="preserve">Dyrnes, Arne F. Antonsen, Terje </w:t>
      </w:r>
      <w:proofErr w:type="spellStart"/>
      <w:r w:rsidR="007F6C06">
        <w:t>Trætten</w:t>
      </w:r>
      <w:proofErr w:type="spellEnd"/>
      <w:r w:rsidR="007F6C06">
        <w:t>, Håvard Paulsen(</w:t>
      </w:r>
      <w:proofErr w:type="spellStart"/>
      <w:r w:rsidR="007F6C06">
        <w:t>sekr</w:t>
      </w:r>
      <w:proofErr w:type="spellEnd"/>
      <w:r w:rsidR="007F6C06">
        <w:t>)</w:t>
      </w:r>
    </w:p>
    <w:p w:rsidR="00AA023A" w:rsidRDefault="00AA023A"/>
    <w:p w:rsidR="00AA023A" w:rsidRDefault="00560CEB">
      <w:r>
        <w:t>Tid:</w:t>
      </w:r>
      <w:r>
        <w:tab/>
      </w:r>
      <w:r w:rsidR="00A779D6">
        <w:t>Tirs</w:t>
      </w:r>
      <w:r w:rsidR="00EA02ED">
        <w:t xml:space="preserve">dag </w:t>
      </w:r>
      <w:r w:rsidR="007F6C06">
        <w:t xml:space="preserve">02.06.20 </w:t>
      </w:r>
      <w:r w:rsidR="00AB7148">
        <w:t>kl 19.00</w:t>
      </w:r>
      <w:r w:rsidR="007F6C06">
        <w:t xml:space="preserve"> </w:t>
      </w:r>
    </w:p>
    <w:p w:rsidR="00AA023A" w:rsidRDefault="00AA023A"/>
    <w:p w:rsidR="00AA023A" w:rsidRDefault="00560CEB">
      <w:r>
        <w:t>Sted:</w:t>
      </w:r>
      <w:r>
        <w:tab/>
        <w:t xml:space="preserve"> </w:t>
      </w:r>
      <w:r w:rsidR="007F6C06">
        <w:t>Klubbhuset</w:t>
      </w:r>
    </w:p>
    <w:p w:rsidR="00AA023A" w:rsidRDefault="00AA023A"/>
    <w:p w:rsidR="00AA023A" w:rsidRDefault="00AA023A">
      <w:pPr>
        <w:rPr>
          <w:b/>
        </w:rPr>
      </w:pPr>
      <w:r w:rsidRPr="00BD5304">
        <w:rPr>
          <w:b/>
        </w:rPr>
        <w:t>Sakliste:</w:t>
      </w:r>
    </w:p>
    <w:p w:rsidR="007F6C06" w:rsidRDefault="007F6C06">
      <w:pPr>
        <w:rPr>
          <w:b/>
        </w:rPr>
      </w:pPr>
    </w:p>
    <w:p w:rsidR="007F6C06" w:rsidRDefault="007F6C06" w:rsidP="007F6C06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Dugnadspenger/økonomi</w:t>
      </w:r>
    </w:p>
    <w:p w:rsidR="007F6C06" w:rsidRDefault="007F6C06" w:rsidP="007F6C06">
      <w:pPr>
        <w:pStyle w:val="Listeavsnitt"/>
      </w:pPr>
      <w:r>
        <w:t>Formann orienterer om ordningen med dugnadsoppmøte og refusjon.  Noen har tatt kontakt og etterspurt dugnadspenger.</w:t>
      </w:r>
    </w:p>
    <w:p w:rsidR="007F6C06" w:rsidRDefault="007F6C06" w:rsidP="007F6C06">
      <w:pPr>
        <w:pStyle w:val="Listeavsnitt"/>
      </w:pPr>
    </w:p>
    <w:p w:rsidR="007F6C06" w:rsidRDefault="007F6C06" w:rsidP="007F6C06">
      <w:pPr>
        <w:pStyle w:val="Listeavsnitt"/>
      </w:pPr>
      <w:r>
        <w:t>Nå har det vært etterspurt etter medlemmer til støyping av lodd.</w:t>
      </w:r>
    </w:p>
    <w:p w:rsidR="007F6C06" w:rsidRDefault="007F6C06" w:rsidP="007F6C06">
      <w:pPr>
        <w:pStyle w:val="Listeavsnitt"/>
      </w:pPr>
    </w:p>
    <w:p w:rsidR="007F6C06" w:rsidRDefault="007F6C06" w:rsidP="007F6C06">
      <w:pPr>
        <w:pStyle w:val="Listeavsnitt"/>
      </w:pPr>
      <w:r>
        <w:t>Viktig at alle medlemmer får tilbud når det skal utføres dugnader.  Slik at alle som vil får anledning til å tjene inn dugnadsavgiften.</w:t>
      </w:r>
    </w:p>
    <w:p w:rsidR="007F6C06" w:rsidRDefault="007F6C06" w:rsidP="007F6C06"/>
    <w:p w:rsidR="007F6C06" w:rsidRDefault="007F6C06" w:rsidP="007F6C06"/>
    <w:p w:rsidR="007F6C06" w:rsidRPr="007F6C06" w:rsidRDefault="007F6C06" w:rsidP="007F6C06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Pr="007F6C06">
        <w:rPr>
          <w:b/>
        </w:rPr>
        <w:t>tatus bryggene</w:t>
      </w:r>
      <w:r w:rsidR="008717E3">
        <w:rPr>
          <w:b/>
        </w:rPr>
        <w:t>/slippen</w:t>
      </w:r>
    </w:p>
    <w:p w:rsidR="007F6C06" w:rsidRDefault="007F6C06" w:rsidP="007F6C06">
      <w:pPr>
        <w:ind w:firstLine="360"/>
      </w:pPr>
    </w:p>
    <w:p w:rsidR="007F6C06" w:rsidRPr="00C16C10" w:rsidRDefault="007F6C06" w:rsidP="007F6C06">
      <w:pPr>
        <w:ind w:firstLine="360"/>
        <w:rPr>
          <w:u w:val="single"/>
        </w:rPr>
      </w:pPr>
      <w:r w:rsidRPr="00C16C10">
        <w:rPr>
          <w:u w:val="single"/>
        </w:rPr>
        <w:t>Brygge 1:</w:t>
      </w:r>
    </w:p>
    <w:p w:rsidR="007F6C06" w:rsidRDefault="007F6C06" w:rsidP="007F6C06">
      <w:pPr>
        <w:pStyle w:val="Listeavsnitt"/>
        <w:numPr>
          <w:ilvl w:val="0"/>
          <w:numId w:val="3"/>
        </w:numPr>
      </w:pPr>
      <w:r>
        <w:t>ikke mye å se på overflata</w:t>
      </w:r>
    </w:p>
    <w:p w:rsidR="007F6C06" w:rsidRDefault="007F6C06" w:rsidP="007F6C06">
      <w:pPr>
        <w:pStyle w:val="Listeavsnitt"/>
        <w:numPr>
          <w:ilvl w:val="0"/>
          <w:numId w:val="3"/>
        </w:numPr>
      </w:pPr>
      <w:r>
        <w:t xml:space="preserve">dekket på den nye </w:t>
      </w:r>
      <w:proofErr w:type="spellStart"/>
      <w:r>
        <w:t>T’en</w:t>
      </w:r>
      <w:proofErr w:type="spellEnd"/>
      <w:r>
        <w:t xml:space="preserve"> er svært glatt</w:t>
      </w:r>
    </w:p>
    <w:p w:rsidR="007F6C06" w:rsidRDefault="007F6C06" w:rsidP="007F6C06">
      <w:pPr>
        <w:pStyle w:val="Listeavsnitt"/>
        <w:numPr>
          <w:ilvl w:val="0"/>
          <w:numId w:val="3"/>
        </w:numPr>
      </w:pPr>
      <w:r>
        <w:t>løsningen er å strø sand i neste gang man impregnerer dekket</w:t>
      </w:r>
    </w:p>
    <w:p w:rsidR="007F6C06" w:rsidRDefault="007F5668" w:rsidP="007F6C06">
      <w:pPr>
        <w:pStyle w:val="Listeavsnitt"/>
        <w:numPr>
          <w:ilvl w:val="0"/>
          <w:numId w:val="3"/>
        </w:numPr>
      </w:pPr>
      <w:r>
        <w:t>en ende har behov for å løftes, bør gjøres så snart som mulig.</w:t>
      </w:r>
    </w:p>
    <w:p w:rsidR="007F5668" w:rsidRDefault="007F5668" w:rsidP="007F6C06">
      <w:pPr>
        <w:pStyle w:val="Listeavsnitt"/>
        <w:numPr>
          <w:ilvl w:val="0"/>
          <w:numId w:val="3"/>
        </w:numPr>
      </w:pPr>
      <w:r>
        <w:t xml:space="preserve">En uteligger er noe slitt og slakk i </w:t>
      </w:r>
      <w:proofErr w:type="spellStart"/>
      <w:r>
        <w:t>innfestinga-</w:t>
      </w:r>
      <w:proofErr w:type="spellEnd"/>
      <w:r>
        <w:t xml:space="preserve"> er fikset.</w:t>
      </w:r>
    </w:p>
    <w:p w:rsidR="007F5668" w:rsidRDefault="007F5668" w:rsidP="007F6C06">
      <w:pPr>
        <w:pStyle w:val="Listeavsnitt"/>
        <w:numPr>
          <w:ilvl w:val="0"/>
          <w:numId w:val="3"/>
        </w:numPr>
      </w:pPr>
      <w:r>
        <w:t xml:space="preserve">Lysene er </w:t>
      </w:r>
      <w:proofErr w:type="gramStart"/>
      <w:r>
        <w:t>rikkelaktig</w:t>
      </w:r>
      <w:proofErr w:type="gramEnd"/>
      <w:r>
        <w:t>, må sveises.</w:t>
      </w:r>
    </w:p>
    <w:p w:rsidR="007F5668" w:rsidRDefault="007F5668" w:rsidP="007F6C06">
      <w:pPr>
        <w:pStyle w:val="Listeavsnitt"/>
        <w:numPr>
          <w:ilvl w:val="0"/>
          <w:numId w:val="3"/>
        </w:numPr>
      </w:pPr>
      <w:r>
        <w:t>Foreslår at det kjøpes inn et lite sveiseapparat til foreninga.</w:t>
      </w:r>
    </w:p>
    <w:p w:rsidR="007F5668" w:rsidRDefault="00C16C10" w:rsidP="007F6C06">
      <w:pPr>
        <w:pStyle w:val="Listeavsnitt"/>
        <w:numPr>
          <w:ilvl w:val="0"/>
          <w:numId w:val="3"/>
        </w:numPr>
      </w:pPr>
      <w:r>
        <w:t>Totalt sett er brygga i god stand.</w:t>
      </w:r>
    </w:p>
    <w:p w:rsidR="00C16C10" w:rsidRDefault="00C16C10" w:rsidP="007F6C06">
      <w:pPr>
        <w:pStyle w:val="Listeavsnitt"/>
        <w:numPr>
          <w:ilvl w:val="0"/>
          <w:numId w:val="3"/>
        </w:numPr>
      </w:pPr>
      <w:r>
        <w:t>Viktig at det sendes sms til de på brygga for arbeid som skal gjøres</w:t>
      </w:r>
    </w:p>
    <w:p w:rsidR="00C16C10" w:rsidRDefault="00C16C10" w:rsidP="00C16C10"/>
    <w:p w:rsidR="00C16C10" w:rsidRDefault="00C16C10" w:rsidP="00C16C10"/>
    <w:p w:rsidR="00C16C10" w:rsidRPr="00C16C10" w:rsidRDefault="00C16C10" w:rsidP="00C16C10">
      <w:pPr>
        <w:ind w:firstLine="360"/>
        <w:rPr>
          <w:u w:val="single"/>
        </w:rPr>
      </w:pPr>
      <w:r w:rsidRPr="00C16C10">
        <w:rPr>
          <w:u w:val="single"/>
        </w:rPr>
        <w:t>Brygge 3</w:t>
      </w:r>
    </w:p>
    <w:p w:rsidR="00C16C10" w:rsidRDefault="00C16C10" w:rsidP="00C16C10">
      <w:pPr>
        <w:pStyle w:val="Listeavsnitt"/>
        <w:numPr>
          <w:ilvl w:val="0"/>
          <w:numId w:val="3"/>
        </w:numPr>
      </w:pPr>
      <w:r>
        <w:t>Utfordringer på enden, en ende trenger å løftes</w:t>
      </w:r>
      <w:r w:rsidR="0083522A">
        <w:t xml:space="preserve"> og stikke under en flottør</w:t>
      </w:r>
    </w:p>
    <w:p w:rsidR="0083522A" w:rsidRDefault="0083522A" w:rsidP="00C16C10">
      <w:pPr>
        <w:pStyle w:val="Listeavsnitt"/>
        <w:numPr>
          <w:ilvl w:val="0"/>
          <w:numId w:val="3"/>
        </w:numPr>
      </w:pPr>
      <w:r>
        <w:t>Det skulle vært dykket på fortøyningene, avtales med dykker</w:t>
      </w:r>
    </w:p>
    <w:p w:rsidR="0083522A" w:rsidRDefault="0083522A" w:rsidP="00C16C10">
      <w:pPr>
        <w:pStyle w:val="Listeavsnitt"/>
        <w:numPr>
          <w:ilvl w:val="0"/>
          <w:numId w:val="3"/>
        </w:numPr>
      </w:pPr>
      <w:r>
        <w:t>Etter fall i havet under arbeid oppfordres alle som jobber på bryggene å bruke vest.</w:t>
      </w:r>
    </w:p>
    <w:p w:rsidR="00C16C10" w:rsidRDefault="00C16C10" w:rsidP="0083522A"/>
    <w:p w:rsidR="0083522A" w:rsidRPr="0083522A" w:rsidRDefault="0083522A" w:rsidP="0083522A">
      <w:pPr>
        <w:ind w:firstLine="360"/>
        <w:rPr>
          <w:u w:val="single"/>
        </w:rPr>
      </w:pPr>
      <w:r w:rsidRPr="0083522A">
        <w:rPr>
          <w:u w:val="single"/>
        </w:rPr>
        <w:lastRenderedPageBreak/>
        <w:t>Brygge 4</w:t>
      </w:r>
    </w:p>
    <w:p w:rsidR="0083522A" w:rsidRDefault="0083522A" w:rsidP="0083522A">
      <w:pPr>
        <w:pStyle w:val="Listeavsnitt"/>
        <w:numPr>
          <w:ilvl w:val="0"/>
          <w:numId w:val="3"/>
        </w:numPr>
      </w:pPr>
      <w:r>
        <w:t xml:space="preserve">Brygga skal skiftes ut, </w:t>
      </w:r>
      <w:proofErr w:type="spellStart"/>
      <w:r>
        <w:t>uteriggere</w:t>
      </w:r>
      <w:proofErr w:type="spellEnd"/>
      <w:r>
        <w:t xml:space="preserve"> er merket </w:t>
      </w:r>
      <w:proofErr w:type="spellStart"/>
      <w:r>
        <w:t>ift</w:t>
      </w:r>
      <w:proofErr w:type="spellEnd"/>
      <w:r>
        <w:t xml:space="preserve"> hva som skal beholdes, kastes og lagres.</w:t>
      </w:r>
    </w:p>
    <w:p w:rsidR="0083522A" w:rsidRDefault="0083522A" w:rsidP="0083522A">
      <w:pPr>
        <w:pStyle w:val="Listeavsnitt"/>
        <w:numPr>
          <w:ilvl w:val="0"/>
          <w:numId w:val="3"/>
        </w:numPr>
      </w:pPr>
      <w:r>
        <w:t>Ny brygge kommer ca 15.august</w:t>
      </w:r>
    </w:p>
    <w:p w:rsidR="0083522A" w:rsidRDefault="0083522A" w:rsidP="0083522A">
      <w:pPr>
        <w:pStyle w:val="Listeavsnitt"/>
        <w:numPr>
          <w:ilvl w:val="0"/>
          <w:numId w:val="3"/>
        </w:numPr>
      </w:pPr>
      <w:r>
        <w:t>Gammelbrygga skal selges.</w:t>
      </w:r>
    </w:p>
    <w:p w:rsidR="00140D0B" w:rsidRDefault="00140D0B" w:rsidP="0083522A">
      <w:pPr>
        <w:pStyle w:val="Listeavsnitt"/>
        <w:numPr>
          <w:ilvl w:val="0"/>
          <w:numId w:val="3"/>
        </w:numPr>
      </w:pPr>
      <w:r>
        <w:t xml:space="preserve">Moloen fra </w:t>
      </w:r>
      <w:proofErr w:type="spellStart"/>
      <w:r>
        <w:t>Nofi-fyllinga</w:t>
      </w:r>
      <w:proofErr w:type="spellEnd"/>
      <w:r>
        <w:t xml:space="preserve"> er under bygging</w:t>
      </w:r>
    </w:p>
    <w:p w:rsidR="00140D0B" w:rsidRDefault="00140D0B" w:rsidP="0083522A">
      <w:pPr>
        <w:pStyle w:val="Listeavsnitt"/>
        <w:numPr>
          <w:ilvl w:val="0"/>
          <w:numId w:val="3"/>
        </w:numPr>
      </w:pPr>
      <w:r>
        <w:t xml:space="preserve">På </w:t>
      </w:r>
      <w:proofErr w:type="spellStart"/>
      <w:r>
        <w:t>innerenden</w:t>
      </w:r>
      <w:proofErr w:type="spellEnd"/>
      <w:r>
        <w:t xml:space="preserve"> av brygga burde det vært gravd ut noe masse</w:t>
      </w:r>
    </w:p>
    <w:p w:rsidR="00140D0B" w:rsidRDefault="00140D0B" w:rsidP="00140D0B">
      <w:pPr>
        <w:pStyle w:val="Listeavsnitt"/>
        <w:numPr>
          <w:ilvl w:val="0"/>
          <w:numId w:val="3"/>
        </w:numPr>
      </w:pPr>
      <w:r>
        <w:t>Vannet til brygge 7 vil bli borte i en periode mens ny brygge monteres.</w:t>
      </w:r>
    </w:p>
    <w:p w:rsidR="00140D0B" w:rsidRPr="0086358B" w:rsidRDefault="00140D0B" w:rsidP="00140D0B">
      <w:pPr>
        <w:rPr>
          <w:u w:val="single"/>
        </w:rPr>
      </w:pPr>
    </w:p>
    <w:p w:rsidR="00140D0B" w:rsidRPr="0086358B" w:rsidRDefault="00140D0B" w:rsidP="00140D0B">
      <w:pPr>
        <w:ind w:firstLine="360"/>
        <w:rPr>
          <w:u w:val="single"/>
        </w:rPr>
      </w:pPr>
      <w:r w:rsidRPr="0086358B">
        <w:rPr>
          <w:u w:val="single"/>
        </w:rPr>
        <w:t>Brygge 7</w:t>
      </w:r>
    </w:p>
    <w:p w:rsidR="00140D0B" w:rsidRDefault="00140D0B" w:rsidP="00140D0B">
      <w:pPr>
        <w:pStyle w:val="Listeavsnitt"/>
        <w:numPr>
          <w:ilvl w:val="0"/>
          <w:numId w:val="3"/>
        </w:numPr>
      </w:pPr>
      <w:r>
        <w:t xml:space="preserve">En </w:t>
      </w:r>
      <w:proofErr w:type="spellStart"/>
      <w:r>
        <w:t>uterigger</w:t>
      </w:r>
      <w:proofErr w:type="spellEnd"/>
      <w:r>
        <w:t xml:space="preserve"> er knekt, litt usikker på hva som skal gjøres med denne</w:t>
      </w:r>
    </w:p>
    <w:p w:rsidR="00140D0B" w:rsidRDefault="00140D0B" w:rsidP="00140D0B">
      <w:pPr>
        <w:pStyle w:val="Listeavsnitt"/>
        <w:numPr>
          <w:ilvl w:val="0"/>
          <w:numId w:val="3"/>
        </w:numPr>
      </w:pPr>
      <w:r>
        <w:t>Det ligger to på slippområdet og en kan hentes her</w:t>
      </w:r>
    </w:p>
    <w:p w:rsidR="00140D0B" w:rsidRDefault="00140D0B" w:rsidP="00140D0B">
      <w:pPr>
        <w:pStyle w:val="Listeavsnitt"/>
        <w:numPr>
          <w:ilvl w:val="0"/>
          <w:numId w:val="3"/>
        </w:numPr>
      </w:pPr>
      <w:r>
        <w:t xml:space="preserve">Alle bryggeplasser må </w:t>
      </w:r>
      <w:proofErr w:type="spellStart"/>
      <w:r>
        <w:t>gåes</w:t>
      </w:r>
      <w:proofErr w:type="spellEnd"/>
      <w:r>
        <w:t xml:space="preserve"> over for å sjekke bredder</w:t>
      </w:r>
    </w:p>
    <w:p w:rsidR="00140D0B" w:rsidRDefault="00980C3F" w:rsidP="00140D0B">
      <w:pPr>
        <w:pStyle w:val="Listeavsnitt"/>
        <w:numPr>
          <w:ilvl w:val="0"/>
          <w:numId w:val="3"/>
        </w:numPr>
      </w:pPr>
      <w:r>
        <w:t xml:space="preserve">Behov for dugnad meldes og innkalles via </w:t>
      </w:r>
      <w:proofErr w:type="spellStart"/>
      <w:r>
        <w:t>sms-tjenesten</w:t>
      </w:r>
      <w:proofErr w:type="spellEnd"/>
    </w:p>
    <w:p w:rsidR="00980C3F" w:rsidRDefault="00980C3F" w:rsidP="00140D0B">
      <w:pPr>
        <w:pStyle w:val="Listeavsnitt"/>
        <w:numPr>
          <w:ilvl w:val="0"/>
          <w:numId w:val="3"/>
        </w:numPr>
      </w:pPr>
      <w:r>
        <w:t>Ei fortøyning må strammes opp</w:t>
      </w:r>
    </w:p>
    <w:p w:rsidR="00980C3F" w:rsidRDefault="00980C3F" w:rsidP="00980C3F"/>
    <w:p w:rsidR="00980C3F" w:rsidRPr="00980C3F" w:rsidRDefault="00980C3F" w:rsidP="00980C3F">
      <w:pPr>
        <w:ind w:firstLine="360"/>
        <w:rPr>
          <w:u w:val="single"/>
        </w:rPr>
      </w:pPr>
      <w:r w:rsidRPr="00980C3F">
        <w:rPr>
          <w:u w:val="single"/>
        </w:rPr>
        <w:t>Brygge 8</w:t>
      </w:r>
    </w:p>
    <w:p w:rsidR="00980C3F" w:rsidRDefault="00980C3F" w:rsidP="00980C3F">
      <w:pPr>
        <w:pStyle w:val="Listeavsnitt"/>
        <w:numPr>
          <w:ilvl w:val="0"/>
          <w:numId w:val="3"/>
        </w:numPr>
      </w:pPr>
      <w:r>
        <w:t xml:space="preserve">Ny </w:t>
      </w:r>
      <w:r w:rsidR="00393AA2">
        <w:t xml:space="preserve">rull til landgang er bedt om </w:t>
      </w:r>
      <w:proofErr w:type="gramStart"/>
      <w:r w:rsidR="00393AA2">
        <w:t xml:space="preserve">anbud </w:t>
      </w:r>
      <w:r>
        <w:t xml:space="preserve"> hos</w:t>
      </w:r>
      <w:proofErr w:type="gramEnd"/>
      <w:r>
        <w:t xml:space="preserve"> </w:t>
      </w:r>
      <w:proofErr w:type="spellStart"/>
      <w:r>
        <w:t>Hofsøy</w:t>
      </w:r>
      <w:proofErr w:type="spellEnd"/>
    </w:p>
    <w:p w:rsidR="00980C3F" w:rsidRDefault="00980C3F" w:rsidP="00980C3F">
      <w:pPr>
        <w:pStyle w:val="Listeavsnitt"/>
        <w:numPr>
          <w:ilvl w:val="0"/>
          <w:numId w:val="3"/>
        </w:numPr>
      </w:pPr>
      <w:r>
        <w:t>Primer til ståldelen av brygga gjøres tilgjengelig for medlemmer slik at dette kan gjøres etter avtale.</w:t>
      </w:r>
    </w:p>
    <w:p w:rsidR="00980C3F" w:rsidRDefault="00980C3F" w:rsidP="00980C3F">
      <w:pPr>
        <w:pStyle w:val="Listeavsnitt"/>
        <w:numPr>
          <w:ilvl w:val="0"/>
          <w:numId w:val="3"/>
        </w:numPr>
      </w:pPr>
      <w:r>
        <w:t>Alle fortøyningene skal svømmes over</w:t>
      </w:r>
    </w:p>
    <w:p w:rsidR="00980C3F" w:rsidRDefault="00980C3F" w:rsidP="00980C3F">
      <w:pPr>
        <w:pStyle w:val="Listeavsnitt"/>
        <w:numPr>
          <w:ilvl w:val="0"/>
          <w:numId w:val="3"/>
        </w:numPr>
      </w:pPr>
      <w:r>
        <w:t>Det må stikkes mer flyt under på et par steder.</w:t>
      </w:r>
    </w:p>
    <w:p w:rsidR="00980C3F" w:rsidRDefault="00980C3F" w:rsidP="00980C3F">
      <w:pPr>
        <w:pStyle w:val="Listeavsnitt"/>
        <w:numPr>
          <w:ilvl w:val="0"/>
          <w:numId w:val="3"/>
        </w:numPr>
      </w:pPr>
      <w:r>
        <w:t>Nytt skilt til gjesteplass må settes opp</w:t>
      </w:r>
    </w:p>
    <w:p w:rsidR="00980C3F" w:rsidRDefault="00980C3F" w:rsidP="00980C3F">
      <w:pPr>
        <w:pStyle w:val="Listeavsnitt"/>
        <w:numPr>
          <w:ilvl w:val="0"/>
          <w:numId w:val="3"/>
        </w:numPr>
      </w:pPr>
      <w:r>
        <w:t>Koble vann til gjesteplassen/enden av brygga</w:t>
      </w:r>
    </w:p>
    <w:p w:rsidR="00980C3F" w:rsidRDefault="00980C3F" w:rsidP="00980C3F">
      <w:pPr>
        <w:pStyle w:val="Listeavsnitt"/>
        <w:numPr>
          <w:ilvl w:val="0"/>
          <w:numId w:val="3"/>
        </w:numPr>
      </w:pPr>
    </w:p>
    <w:p w:rsidR="00980C3F" w:rsidRDefault="00980C3F" w:rsidP="00980C3F">
      <w:pPr>
        <w:pStyle w:val="Listeavsnitt"/>
      </w:pPr>
    </w:p>
    <w:p w:rsidR="00980C3F" w:rsidRPr="00980C3F" w:rsidRDefault="00980C3F" w:rsidP="00980C3F">
      <w:pPr>
        <w:ind w:firstLine="360"/>
        <w:rPr>
          <w:u w:val="single"/>
        </w:rPr>
      </w:pPr>
      <w:r w:rsidRPr="00980C3F">
        <w:rPr>
          <w:u w:val="single"/>
        </w:rPr>
        <w:t>Slippen:</w:t>
      </w:r>
    </w:p>
    <w:p w:rsidR="00560CEB" w:rsidRDefault="00551551" w:rsidP="00980C3F">
      <w:pPr>
        <w:pStyle w:val="Listeavsnitt"/>
        <w:numPr>
          <w:ilvl w:val="0"/>
          <w:numId w:val="3"/>
        </w:numPr>
      </w:pPr>
      <w:r>
        <w:t>Sjøen har gravd under støpplata, det avtales stabling av stein med slipplata</w:t>
      </w:r>
    </w:p>
    <w:p w:rsidR="00551551" w:rsidRDefault="00551551" w:rsidP="00980C3F">
      <w:pPr>
        <w:pStyle w:val="Listeavsnitt"/>
        <w:numPr>
          <w:ilvl w:val="0"/>
          <w:numId w:val="3"/>
        </w:numPr>
      </w:pPr>
      <w:r>
        <w:t xml:space="preserve">Nedgraving av oppsamlingstank planlegges, men det er behov for å fylle den med vann. </w:t>
      </w:r>
    </w:p>
    <w:p w:rsidR="00551551" w:rsidRDefault="00551551" w:rsidP="00980C3F">
      <w:pPr>
        <w:pStyle w:val="Listeavsnitt"/>
        <w:numPr>
          <w:ilvl w:val="0"/>
          <w:numId w:val="3"/>
        </w:numPr>
      </w:pPr>
      <w:r>
        <w:t xml:space="preserve">Forskallinga må justeres noe etter vinteren og det vil være behov for noe krafsehjelp </w:t>
      </w:r>
      <w:proofErr w:type="spellStart"/>
      <w:r>
        <w:t>ift</w:t>
      </w:r>
      <w:proofErr w:type="spellEnd"/>
      <w:r>
        <w:t xml:space="preserve"> støping av platting og tilgraving.</w:t>
      </w:r>
    </w:p>
    <w:p w:rsidR="00551551" w:rsidRDefault="00551551" w:rsidP="00980C3F">
      <w:pPr>
        <w:pStyle w:val="Listeavsnitt"/>
        <w:numPr>
          <w:ilvl w:val="0"/>
          <w:numId w:val="3"/>
        </w:numPr>
      </w:pPr>
      <w:r>
        <w:t>Området skal i tillegg gruses og det skal tas ut litt mer masser under fjellet for å øke plassen noe.</w:t>
      </w:r>
      <w:r w:rsidR="00C705E9">
        <w:t xml:space="preserve">  </w:t>
      </w:r>
    </w:p>
    <w:p w:rsidR="00BC45C7" w:rsidRDefault="00BC45C7" w:rsidP="00980C3F">
      <w:pPr>
        <w:pStyle w:val="Listeavsnitt"/>
        <w:numPr>
          <w:ilvl w:val="0"/>
          <w:numId w:val="3"/>
        </w:numPr>
      </w:pPr>
      <w:r>
        <w:t xml:space="preserve">Vann og strøm er under kontroll </w:t>
      </w:r>
      <w:proofErr w:type="spellStart"/>
      <w:r>
        <w:t>ift</w:t>
      </w:r>
      <w:proofErr w:type="spellEnd"/>
      <w:r>
        <w:t xml:space="preserve"> anbud/tilbud</w:t>
      </w:r>
    </w:p>
    <w:p w:rsidR="00BC45C7" w:rsidRDefault="00BC45C7" w:rsidP="00980C3F">
      <w:pPr>
        <w:pStyle w:val="Listeavsnitt"/>
        <w:numPr>
          <w:ilvl w:val="0"/>
          <w:numId w:val="3"/>
        </w:numPr>
      </w:pPr>
      <w:r>
        <w:t xml:space="preserve">Tilbud om dugnad sendes til alle medlemmer </w:t>
      </w:r>
      <w:proofErr w:type="spellStart"/>
      <w:r>
        <w:t>ift</w:t>
      </w:r>
      <w:proofErr w:type="spellEnd"/>
      <w:r>
        <w:t xml:space="preserve"> skogrydding langs veien bort til slippen</w:t>
      </w:r>
    </w:p>
    <w:p w:rsidR="00BC45C7" w:rsidRDefault="00BC45C7" w:rsidP="00980C3F">
      <w:pPr>
        <w:pStyle w:val="Listeavsnitt"/>
        <w:numPr>
          <w:ilvl w:val="0"/>
          <w:numId w:val="3"/>
        </w:numPr>
      </w:pPr>
      <w:r>
        <w:t>Det må lages bordbakker.</w:t>
      </w:r>
    </w:p>
    <w:p w:rsidR="00BC45C7" w:rsidRDefault="00BC45C7" w:rsidP="00980C3F">
      <w:pPr>
        <w:pStyle w:val="Listeavsnitt"/>
        <w:numPr>
          <w:ilvl w:val="0"/>
          <w:numId w:val="3"/>
        </w:numPr>
      </w:pPr>
      <w:r>
        <w:t>Terje er arbeidsleder for arbeidet i slippområdet og melder når det er klart for dugnad.</w:t>
      </w:r>
    </w:p>
    <w:p w:rsidR="002655E0" w:rsidRPr="002655E0" w:rsidRDefault="002655E0" w:rsidP="002655E0">
      <w:pPr>
        <w:rPr>
          <w:u w:val="single"/>
        </w:rPr>
      </w:pPr>
    </w:p>
    <w:p w:rsidR="002655E0" w:rsidRPr="002655E0" w:rsidRDefault="002655E0" w:rsidP="002655E0">
      <w:pPr>
        <w:rPr>
          <w:u w:val="single"/>
        </w:rPr>
      </w:pPr>
      <w:r w:rsidRPr="002655E0">
        <w:rPr>
          <w:u w:val="single"/>
        </w:rPr>
        <w:t>Oppsum</w:t>
      </w:r>
      <w:r>
        <w:rPr>
          <w:u w:val="single"/>
        </w:rPr>
        <w:t>m</w:t>
      </w:r>
      <w:r w:rsidRPr="002655E0">
        <w:rPr>
          <w:u w:val="single"/>
        </w:rPr>
        <w:t>ering</w:t>
      </w:r>
      <w:r w:rsidR="008717E3">
        <w:rPr>
          <w:u w:val="single"/>
        </w:rPr>
        <w:t>:</w:t>
      </w:r>
    </w:p>
    <w:p w:rsidR="002655E0" w:rsidRDefault="002655E0" w:rsidP="002655E0">
      <w:pPr>
        <w:pStyle w:val="Listeavsnitt"/>
        <w:numPr>
          <w:ilvl w:val="0"/>
          <w:numId w:val="3"/>
        </w:numPr>
      </w:pPr>
      <w:r>
        <w:t>Viktig at bryggevaktene følger med på dugnad slik at medlemmer får tilbud og blir med på innrapporteringen</w:t>
      </w:r>
    </w:p>
    <w:p w:rsidR="002655E0" w:rsidRDefault="008717E3" w:rsidP="002655E0">
      <w:pPr>
        <w:pStyle w:val="Listeavsnitt"/>
        <w:numPr>
          <w:ilvl w:val="0"/>
          <w:numId w:val="3"/>
        </w:numPr>
      </w:pPr>
      <w:r>
        <w:t xml:space="preserve">Viktig med kontonummer til de som skal ha penger til gode </w:t>
      </w:r>
      <w:proofErr w:type="spellStart"/>
      <w:r>
        <w:t>ifm</w:t>
      </w:r>
      <w:proofErr w:type="spellEnd"/>
      <w:r>
        <w:t xml:space="preserve"> dugnad</w:t>
      </w:r>
    </w:p>
    <w:p w:rsidR="00D80B4B" w:rsidRDefault="00D80B4B" w:rsidP="00DB38B9"/>
    <w:p w:rsidR="007F6C06" w:rsidRDefault="007F6C06" w:rsidP="00DB38B9"/>
    <w:p w:rsidR="007F6C06" w:rsidRDefault="007F6C06" w:rsidP="00DB38B9"/>
    <w:p w:rsidR="007F6C06" w:rsidRDefault="00980C3F" w:rsidP="00DB38B9">
      <w:r>
        <w:t>Møtet hevet kl.</w:t>
      </w:r>
      <w:r w:rsidR="00393AA2">
        <w:t xml:space="preserve"> 20.15</w:t>
      </w:r>
    </w:p>
    <w:p w:rsidR="007F6C06" w:rsidRDefault="007F6C06" w:rsidP="00DB38B9">
      <w:r>
        <w:t>Håvard Paulsen(</w:t>
      </w:r>
      <w:proofErr w:type="spellStart"/>
      <w:r>
        <w:t>sekr</w:t>
      </w:r>
      <w:proofErr w:type="spellEnd"/>
      <w:r>
        <w:t>)</w:t>
      </w:r>
    </w:p>
    <w:sectPr w:rsidR="007F6C06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417"/>
    <w:multiLevelType w:val="hybridMultilevel"/>
    <w:tmpl w:val="2474CB24"/>
    <w:lvl w:ilvl="0" w:tplc="22A0C9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6DA9"/>
    <w:multiLevelType w:val="hybridMultilevel"/>
    <w:tmpl w:val="B95EDE86"/>
    <w:lvl w:ilvl="0" w:tplc="A410A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148F3"/>
    <w:multiLevelType w:val="hybridMultilevel"/>
    <w:tmpl w:val="859E70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6965"/>
    <w:rsid w:val="000075C4"/>
    <w:rsid w:val="00030A18"/>
    <w:rsid w:val="000E38C2"/>
    <w:rsid w:val="00140D0B"/>
    <w:rsid w:val="00144C9E"/>
    <w:rsid w:val="0022148D"/>
    <w:rsid w:val="0023248E"/>
    <w:rsid w:val="002655E0"/>
    <w:rsid w:val="002F155F"/>
    <w:rsid w:val="00340414"/>
    <w:rsid w:val="00393AA2"/>
    <w:rsid w:val="004420B0"/>
    <w:rsid w:val="004A4EC9"/>
    <w:rsid w:val="004E5C63"/>
    <w:rsid w:val="004F09B4"/>
    <w:rsid w:val="00505AE0"/>
    <w:rsid w:val="00551551"/>
    <w:rsid w:val="00560CEB"/>
    <w:rsid w:val="006331DD"/>
    <w:rsid w:val="00681445"/>
    <w:rsid w:val="00692EAA"/>
    <w:rsid w:val="00716AC8"/>
    <w:rsid w:val="00757F57"/>
    <w:rsid w:val="007A0A79"/>
    <w:rsid w:val="007F5668"/>
    <w:rsid w:val="007F6C06"/>
    <w:rsid w:val="0083522A"/>
    <w:rsid w:val="00836662"/>
    <w:rsid w:val="0086358B"/>
    <w:rsid w:val="008717E3"/>
    <w:rsid w:val="008B704B"/>
    <w:rsid w:val="008E08BA"/>
    <w:rsid w:val="008F0111"/>
    <w:rsid w:val="00980C3F"/>
    <w:rsid w:val="00A13B0D"/>
    <w:rsid w:val="00A4170B"/>
    <w:rsid w:val="00A74DE5"/>
    <w:rsid w:val="00A76CB6"/>
    <w:rsid w:val="00A779D6"/>
    <w:rsid w:val="00AA023A"/>
    <w:rsid w:val="00AB7148"/>
    <w:rsid w:val="00AE1CC4"/>
    <w:rsid w:val="00BA6501"/>
    <w:rsid w:val="00BB4BB8"/>
    <w:rsid w:val="00BC45C7"/>
    <w:rsid w:val="00BD5304"/>
    <w:rsid w:val="00BD725B"/>
    <w:rsid w:val="00BF1B3C"/>
    <w:rsid w:val="00C16C10"/>
    <w:rsid w:val="00C42217"/>
    <w:rsid w:val="00C705E9"/>
    <w:rsid w:val="00D80B4B"/>
    <w:rsid w:val="00DB38B9"/>
    <w:rsid w:val="00E84216"/>
    <w:rsid w:val="00EA02ED"/>
    <w:rsid w:val="00F656AA"/>
    <w:rsid w:val="00FA1D3C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7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BF\Skjerv&#248;y%20b&#229;tfore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Skjervøy båtforening</Template>
  <TotalTime>99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10</cp:revision>
  <cp:lastPrinted>2019-04-09T14:25:00Z</cp:lastPrinted>
  <dcterms:created xsi:type="dcterms:W3CDTF">2020-06-02T17:02:00Z</dcterms:created>
  <dcterms:modified xsi:type="dcterms:W3CDTF">2020-06-02T18:40:00Z</dcterms:modified>
</cp:coreProperties>
</file>