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A" w:rsidRDefault="00B17C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-271145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EC9" w:rsidRDefault="00B17C63">
      <w:r>
        <w:tab/>
      </w:r>
      <w:r>
        <w:tab/>
      </w:r>
      <w:r>
        <w:tab/>
      </w:r>
      <w:r>
        <w:tab/>
      </w:r>
      <w:r>
        <w:tab/>
      </w:r>
      <w:r w:rsidR="00D6593E">
        <w:t xml:space="preserve">Skjervøy båtforening </w:t>
      </w:r>
      <w:r w:rsidR="006D242F">
        <w:t>23.04</w:t>
      </w:r>
      <w:r w:rsidR="00665C5F">
        <w:t xml:space="preserve"> 2020</w:t>
      </w:r>
    </w:p>
    <w:p w:rsidR="00144C9E" w:rsidRDefault="00144C9E"/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B17C63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proofErr w:type="gramStart"/>
      <w:r w:rsidR="00283810">
        <w:rPr>
          <w:b/>
          <w:sz w:val="32"/>
          <w:szCs w:val="32"/>
          <w:u w:val="single"/>
        </w:rPr>
        <w:t>7</w:t>
      </w:r>
      <w:r w:rsidR="0044357C">
        <w:rPr>
          <w:b/>
          <w:sz w:val="32"/>
          <w:szCs w:val="32"/>
          <w:u w:val="single"/>
        </w:rPr>
        <w:t xml:space="preserve"> 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>-</w:t>
      </w:r>
      <w:proofErr w:type="gramEnd"/>
      <w:r w:rsidR="002A6068">
        <w:rPr>
          <w:b/>
          <w:sz w:val="32"/>
          <w:szCs w:val="32"/>
          <w:u w:val="single"/>
        </w:rPr>
        <w:t xml:space="preserve"> </w:t>
      </w:r>
      <w:r w:rsidR="006D242F">
        <w:rPr>
          <w:b/>
          <w:sz w:val="32"/>
          <w:szCs w:val="32"/>
          <w:u w:val="single"/>
        </w:rPr>
        <w:t>2020</w:t>
      </w:r>
    </w:p>
    <w:p w:rsidR="005D26F3" w:rsidRPr="005D26F3" w:rsidRDefault="005D26F3">
      <w:pPr>
        <w:rPr>
          <w:u w:val="single"/>
        </w:rPr>
      </w:pPr>
    </w:p>
    <w:p w:rsidR="00AA023A" w:rsidRDefault="00631CEC">
      <w:r w:rsidRPr="00B17C63">
        <w:rPr>
          <w:b/>
        </w:rPr>
        <w:t>Tid:</w:t>
      </w:r>
      <w:r>
        <w:tab/>
      </w:r>
      <w:r w:rsidR="006D242F">
        <w:t>Torsdag</w:t>
      </w:r>
      <w:r>
        <w:t xml:space="preserve"> </w:t>
      </w:r>
      <w:r w:rsidR="006D242F">
        <w:t>24.</w:t>
      </w:r>
      <w:proofErr w:type="gramStart"/>
      <w:r w:rsidR="006D242F">
        <w:t xml:space="preserve">04 </w:t>
      </w:r>
      <w:r w:rsidR="00665C5F">
        <w:t xml:space="preserve"> 2020</w:t>
      </w:r>
      <w:proofErr w:type="gramEnd"/>
      <w:r w:rsidR="007940E6">
        <w:t>.</w:t>
      </w:r>
      <w:r w:rsidR="005B5773">
        <w:t xml:space="preserve"> </w:t>
      </w:r>
      <w:r w:rsidR="00E314FE">
        <w:t>kl 19.00</w:t>
      </w:r>
    </w:p>
    <w:p w:rsidR="00AA023A" w:rsidRDefault="00AA023A">
      <w:r w:rsidRPr="00B17C63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B17C63" w:rsidRDefault="00B17C63">
      <w:r w:rsidRPr="00B17C63">
        <w:rPr>
          <w:b/>
        </w:rPr>
        <w:t>Til stede:</w:t>
      </w:r>
      <w:r>
        <w:t xml:space="preserve"> Dag Dyrnes, Arnt J Berg, Frank </w:t>
      </w:r>
      <w:proofErr w:type="spellStart"/>
      <w:r>
        <w:t>Bless</w:t>
      </w:r>
      <w:proofErr w:type="spellEnd"/>
      <w:r>
        <w:t>, Håvard Paulsen</w:t>
      </w:r>
    </w:p>
    <w:p w:rsidR="00AA023A" w:rsidRDefault="00AA023A"/>
    <w:p w:rsidR="005D05D4" w:rsidRDefault="00B17C63" w:rsidP="00DB38B9">
      <w:r>
        <w:t>Saker:</w:t>
      </w:r>
    </w:p>
    <w:p w:rsidR="001558E8" w:rsidRDefault="001558E8" w:rsidP="00DB38B9"/>
    <w:p w:rsidR="00A67A0A" w:rsidRDefault="006D242F" w:rsidP="006D242F">
      <w:pPr>
        <w:ind w:left="1410" w:hanging="1410"/>
        <w:rPr>
          <w:b/>
          <w:u w:val="single"/>
        </w:rPr>
      </w:pPr>
      <w:r>
        <w:rPr>
          <w:b/>
          <w:u w:val="single"/>
        </w:rPr>
        <w:t>2/20</w:t>
      </w:r>
      <w:r w:rsidR="00920B74" w:rsidRPr="001562AA">
        <w:rPr>
          <w:b/>
          <w:u w:val="single"/>
        </w:rPr>
        <w:t>.</w:t>
      </w:r>
      <w:r w:rsidR="001562AA" w:rsidRPr="001562AA">
        <w:rPr>
          <w:b/>
          <w:u w:val="single"/>
        </w:rPr>
        <w:t xml:space="preserve">  </w:t>
      </w:r>
      <w:r>
        <w:rPr>
          <w:b/>
          <w:u w:val="single"/>
        </w:rPr>
        <w:tab/>
        <w:t>Resultat av avstemning sak 1/20</w:t>
      </w:r>
      <w:r w:rsidR="001562AA" w:rsidRPr="001562AA">
        <w:rPr>
          <w:b/>
          <w:u w:val="single"/>
        </w:rPr>
        <w:t>:</w:t>
      </w:r>
    </w:p>
    <w:p w:rsidR="006D242F" w:rsidRDefault="006D242F" w:rsidP="006D242F">
      <w:pPr>
        <w:ind w:left="1410" w:hanging="1410"/>
      </w:pPr>
    </w:p>
    <w:p w:rsidR="006D242F" w:rsidRDefault="006D242F" w:rsidP="006D242F">
      <w:pPr>
        <w:ind w:left="1410" w:hanging="1410"/>
      </w:pPr>
      <w:r>
        <w:t>Resultatet av avstemningen viser at 4 medlemmer har stemt mot styrets forslag til budsjett</w:t>
      </w:r>
    </w:p>
    <w:p w:rsidR="006D242F" w:rsidRDefault="006D242F" w:rsidP="006D242F">
      <w:pPr>
        <w:ind w:left="1410" w:hanging="1410"/>
      </w:pPr>
      <w:r>
        <w:t>2020 og investering i ny brygge 4.</w:t>
      </w:r>
    </w:p>
    <w:p w:rsidR="006D242F" w:rsidRDefault="006D242F" w:rsidP="006D242F">
      <w:pPr>
        <w:ind w:left="1410" w:hanging="1410"/>
      </w:pPr>
    </w:p>
    <w:p w:rsidR="00613945" w:rsidRDefault="00613945" w:rsidP="00613945">
      <w:pPr>
        <w:ind w:left="1410" w:hanging="1410"/>
      </w:pPr>
      <w:r>
        <w:t xml:space="preserve">Styret har vurdert gjennomføringen av </w:t>
      </w:r>
      <w:proofErr w:type="spellStart"/>
      <w:r>
        <w:t>årsmøtesakene</w:t>
      </w:r>
      <w:proofErr w:type="spellEnd"/>
      <w:r>
        <w:t xml:space="preserve"> og avstemningsprosessen og ser ikke at</w:t>
      </w:r>
    </w:p>
    <w:p w:rsidR="00613945" w:rsidRDefault="00613945" w:rsidP="00613945">
      <w:pPr>
        <w:ind w:left="1410" w:hanging="1410"/>
      </w:pPr>
      <w:proofErr w:type="gramStart"/>
      <w:r>
        <w:t>dette kunne vært gjennomført på en annen måte.</w:t>
      </w:r>
      <w:proofErr w:type="gramEnd"/>
      <w:r>
        <w:t xml:space="preserve">  Styret er avhengig av et gyldig budsjett og</w:t>
      </w:r>
    </w:p>
    <w:p w:rsidR="00613945" w:rsidRDefault="00613945" w:rsidP="00613945">
      <w:pPr>
        <w:ind w:left="1410" w:hanging="1410"/>
      </w:pPr>
      <w:r>
        <w:t xml:space="preserve"> saken om brygge 4 har vært belyst gjennom medlemsmøter, informasjon til medlemmer i</w:t>
      </w:r>
    </w:p>
    <w:p w:rsidR="00613945" w:rsidRDefault="00613945" w:rsidP="00613945">
      <w:pPr>
        <w:ind w:left="1410" w:hanging="1410"/>
      </w:pPr>
      <w:r>
        <w:t xml:space="preserve"> flere omganger i tillegg til at saken eksplisitt ble lagt ut og informert om via sms, </w:t>
      </w:r>
      <w:proofErr w:type="spellStart"/>
      <w:r>
        <w:t>mail</w:t>
      </w:r>
      <w:proofErr w:type="spellEnd"/>
      <w:r>
        <w:t xml:space="preserve"> og </w:t>
      </w:r>
    </w:p>
    <w:p w:rsidR="00613945" w:rsidRDefault="00613945" w:rsidP="00613945">
      <w:pPr>
        <w:ind w:left="1410" w:hanging="1410"/>
      </w:pPr>
      <w:r>
        <w:t xml:space="preserve">hjemmesida.  </w:t>
      </w:r>
    </w:p>
    <w:p w:rsidR="00613945" w:rsidRDefault="00613945" w:rsidP="00613945">
      <w:pPr>
        <w:ind w:left="1410" w:hanging="1410"/>
      </w:pPr>
    </w:p>
    <w:p w:rsidR="00E91272" w:rsidRDefault="00613945" w:rsidP="00613945">
      <w:pPr>
        <w:ind w:left="1410" w:hanging="1410"/>
      </w:pPr>
      <w:proofErr w:type="gramStart"/>
      <w:r>
        <w:t>Vedtak:  Styret</w:t>
      </w:r>
      <w:proofErr w:type="gramEnd"/>
      <w:r>
        <w:t xml:space="preserve"> jobber nå videre med et gyldig </w:t>
      </w:r>
      <w:proofErr w:type="spellStart"/>
      <w:r>
        <w:t>årsbudsjett</w:t>
      </w:r>
      <w:proofErr w:type="spellEnd"/>
      <w:r>
        <w:t xml:space="preserve"> for 2020 og med bestilling av ny </w:t>
      </w:r>
    </w:p>
    <w:p w:rsidR="00613945" w:rsidRPr="006D242F" w:rsidRDefault="00613945" w:rsidP="00613945">
      <w:pPr>
        <w:ind w:left="1410" w:hanging="1410"/>
      </w:pPr>
      <w:r>
        <w:t xml:space="preserve">brygge 4(se egen sak) </w:t>
      </w:r>
    </w:p>
    <w:p w:rsidR="006D242F" w:rsidRDefault="006D242F" w:rsidP="006D242F">
      <w:pPr>
        <w:ind w:left="1410" w:hanging="1410"/>
        <w:rPr>
          <w:b/>
          <w:u w:val="single"/>
        </w:rPr>
      </w:pPr>
    </w:p>
    <w:p w:rsidR="006D242F" w:rsidRDefault="006D242F" w:rsidP="006D242F">
      <w:pPr>
        <w:ind w:left="1410" w:hanging="1410"/>
        <w:rPr>
          <w:b/>
          <w:u w:val="single"/>
        </w:rPr>
      </w:pPr>
      <w:r>
        <w:rPr>
          <w:b/>
          <w:u w:val="single"/>
        </w:rPr>
        <w:t>3/20 Revidert forespørsel om tilbud på betongbrygge Marinas</w:t>
      </w:r>
    </w:p>
    <w:p w:rsidR="006D242F" w:rsidRDefault="006D242F" w:rsidP="006D242F">
      <w:pPr>
        <w:ind w:left="1410" w:hanging="1410"/>
      </w:pPr>
    </w:p>
    <w:p w:rsidR="00BF6329" w:rsidRDefault="00BF6329" w:rsidP="006D242F">
      <w:pPr>
        <w:ind w:left="1410" w:hanging="1410"/>
      </w:pPr>
      <w:r>
        <w:t>Styret gjennomgår tilbudet og reviderer dette med de spesifikasjonene vi ønsker.</w:t>
      </w:r>
    </w:p>
    <w:p w:rsidR="00BF6329" w:rsidRDefault="00BF6329" w:rsidP="00112064"/>
    <w:p w:rsidR="00BF6329" w:rsidRPr="00BF6329" w:rsidRDefault="00BF6329" w:rsidP="006D242F">
      <w:pPr>
        <w:ind w:left="1410" w:hanging="1410"/>
      </w:pPr>
    </w:p>
    <w:p w:rsidR="006D242F" w:rsidRDefault="006D242F" w:rsidP="006D242F">
      <w:pPr>
        <w:ind w:left="1410" w:hanging="1410"/>
        <w:rPr>
          <w:b/>
          <w:u w:val="single"/>
        </w:rPr>
      </w:pPr>
      <w:r>
        <w:rPr>
          <w:b/>
          <w:u w:val="single"/>
        </w:rPr>
        <w:t>4/20</w:t>
      </w:r>
      <w:r>
        <w:rPr>
          <w:b/>
          <w:u w:val="single"/>
        </w:rPr>
        <w:tab/>
        <w:t>17.mai konvoi</w:t>
      </w:r>
    </w:p>
    <w:p w:rsidR="002D5422" w:rsidRDefault="002D5422" w:rsidP="006D242F">
      <w:pPr>
        <w:ind w:left="1410" w:hanging="1410"/>
      </w:pPr>
      <w:r>
        <w:t>Etter initiativ fra leder i 17.maikommiteen tar s</w:t>
      </w:r>
      <w:r w:rsidR="00F66303">
        <w:t>tyret tar in</w:t>
      </w:r>
      <w:r>
        <w:t>itiativ til en båtkonvoi.  Alle</w:t>
      </w:r>
    </w:p>
    <w:p w:rsidR="006D242F" w:rsidRDefault="00F66303" w:rsidP="006D242F">
      <w:pPr>
        <w:ind w:left="1410" w:hanging="1410"/>
      </w:pPr>
      <w:proofErr w:type="gramStart"/>
      <w:r>
        <w:t>medlemmer får sms med oppfordring om å delta.</w:t>
      </w:r>
      <w:proofErr w:type="gramEnd"/>
    </w:p>
    <w:p w:rsidR="00F91D1C" w:rsidRPr="00F91D1C" w:rsidRDefault="00F91D1C" w:rsidP="006D242F">
      <w:pPr>
        <w:ind w:left="1410" w:hanging="1410"/>
      </w:pPr>
    </w:p>
    <w:p w:rsidR="006D242F" w:rsidRDefault="00F91D1C" w:rsidP="006D242F">
      <w:pPr>
        <w:ind w:left="1410" w:hanging="1410"/>
        <w:rPr>
          <w:b/>
          <w:u w:val="single"/>
        </w:rPr>
      </w:pPr>
      <w:r>
        <w:rPr>
          <w:b/>
          <w:u w:val="single"/>
        </w:rPr>
        <w:t>5/20</w:t>
      </w:r>
      <w:r>
        <w:rPr>
          <w:b/>
          <w:u w:val="single"/>
        </w:rPr>
        <w:tab/>
        <w:t>Nø</w:t>
      </w:r>
      <w:r w:rsidR="006D242F">
        <w:rPr>
          <w:b/>
          <w:u w:val="single"/>
        </w:rPr>
        <w:t xml:space="preserve">dvendige oppdrag </w:t>
      </w:r>
      <w:r>
        <w:rPr>
          <w:b/>
          <w:u w:val="single"/>
        </w:rPr>
        <w:t xml:space="preserve">utover </w:t>
      </w:r>
      <w:r w:rsidR="006D242F">
        <w:rPr>
          <w:b/>
          <w:u w:val="single"/>
        </w:rPr>
        <w:t>våren</w:t>
      </w:r>
    </w:p>
    <w:p w:rsidR="006D242F" w:rsidRDefault="00F66303" w:rsidP="00F66303">
      <w:pPr>
        <w:pStyle w:val="Listeavsnitt"/>
        <w:numPr>
          <w:ilvl w:val="0"/>
          <w:numId w:val="8"/>
        </w:numPr>
      </w:pPr>
      <w:r>
        <w:t xml:space="preserve">Støyping av betonglodd </w:t>
      </w:r>
    </w:p>
    <w:p w:rsidR="00F66303" w:rsidRDefault="00F66303" w:rsidP="00F66303">
      <w:pPr>
        <w:pStyle w:val="Listeavsnitt"/>
        <w:numPr>
          <w:ilvl w:val="0"/>
          <w:numId w:val="8"/>
        </w:numPr>
      </w:pPr>
      <w:r>
        <w:t>Vann og strøm til slippområdet(Frank tar ansvaret)</w:t>
      </w:r>
    </w:p>
    <w:p w:rsidR="00F66303" w:rsidRDefault="00F66303" w:rsidP="00B81067">
      <w:pPr>
        <w:pStyle w:val="Listeavsnitt"/>
        <w:numPr>
          <w:ilvl w:val="0"/>
          <w:numId w:val="8"/>
        </w:numPr>
      </w:pPr>
      <w:r>
        <w:t>Produksjon av bordbakker</w:t>
      </w:r>
    </w:p>
    <w:p w:rsidR="00F91D1C" w:rsidRPr="00F91D1C" w:rsidRDefault="00F91D1C" w:rsidP="006D242F">
      <w:pPr>
        <w:ind w:left="1410" w:hanging="1410"/>
      </w:pPr>
    </w:p>
    <w:p w:rsidR="006D242F" w:rsidRPr="001562AA" w:rsidRDefault="006D242F" w:rsidP="006D242F">
      <w:pPr>
        <w:ind w:left="1410" w:hanging="1410"/>
        <w:rPr>
          <w:b/>
          <w:u w:val="single"/>
        </w:rPr>
      </w:pPr>
      <w:r>
        <w:rPr>
          <w:b/>
          <w:u w:val="single"/>
        </w:rPr>
        <w:t>6/20</w:t>
      </w:r>
      <w:r>
        <w:rPr>
          <w:b/>
          <w:u w:val="single"/>
        </w:rPr>
        <w:tab/>
        <w:t>Div</w:t>
      </w:r>
    </w:p>
    <w:p w:rsidR="00F91D1C" w:rsidRDefault="00B81067" w:rsidP="00B81067">
      <w:pPr>
        <w:pStyle w:val="Listeavsnitt"/>
        <w:numPr>
          <w:ilvl w:val="0"/>
          <w:numId w:val="8"/>
        </w:numPr>
      </w:pPr>
      <w:r>
        <w:t>Div informasjon</w:t>
      </w:r>
    </w:p>
    <w:p w:rsidR="002D5422" w:rsidRDefault="002D5422" w:rsidP="00B81067">
      <w:pPr>
        <w:pStyle w:val="Listeavsnitt"/>
        <w:numPr>
          <w:ilvl w:val="0"/>
          <w:numId w:val="8"/>
        </w:numPr>
      </w:pPr>
    </w:p>
    <w:p w:rsidR="00F91D1C" w:rsidRDefault="00F91D1C" w:rsidP="00100126"/>
    <w:p w:rsidR="001562AA" w:rsidRDefault="001562AA" w:rsidP="00100126">
      <w:r>
        <w:t>Møtet hevet kl.</w:t>
      </w:r>
      <w:r w:rsidR="002D5422">
        <w:t xml:space="preserve"> 20.45</w:t>
      </w:r>
    </w:p>
    <w:p w:rsidR="001562AA" w:rsidRDefault="001562AA" w:rsidP="00100126">
      <w:r>
        <w:t>Håvard Paulsen(ref)</w:t>
      </w:r>
    </w:p>
    <w:sectPr w:rsidR="001562A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EDE"/>
    <w:multiLevelType w:val="hybridMultilevel"/>
    <w:tmpl w:val="D8FA9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E2E"/>
    <w:multiLevelType w:val="hybridMultilevel"/>
    <w:tmpl w:val="D1FEBD90"/>
    <w:lvl w:ilvl="0" w:tplc="1AF0CE0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56ED"/>
    <w:multiLevelType w:val="hybridMultilevel"/>
    <w:tmpl w:val="389C2D32"/>
    <w:lvl w:ilvl="0" w:tplc="2D4C22E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3A7A"/>
    <w:rsid w:val="000100C2"/>
    <w:rsid w:val="00030EE5"/>
    <w:rsid w:val="00074B0A"/>
    <w:rsid w:val="000A3496"/>
    <w:rsid w:val="000A738E"/>
    <w:rsid w:val="000C2803"/>
    <w:rsid w:val="000E3068"/>
    <w:rsid w:val="000E38C2"/>
    <w:rsid w:val="00100126"/>
    <w:rsid w:val="00101AE9"/>
    <w:rsid w:val="00112064"/>
    <w:rsid w:val="00141216"/>
    <w:rsid w:val="00144C9E"/>
    <w:rsid w:val="001558E8"/>
    <w:rsid w:val="001562AA"/>
    <w:rsid w:val="00162DED"/>
    <w:rsid w:val="001635FA"/>
    <w:rsid w:val="001664F7"/>
    <w:rsid w:val="001A4A71"/>
    <w:rsid w:val="00255C6A"/>
    <w:rsid w:val="002673A1"/>
    <w:rsid w:val="00283810"/>
    <w:rsid w:val="00292AB4"/>
    <w:rsid w:val="002A6068"/>
    <w:rsid w:val="002A6E00"/>
    <w:rsid w:val="002B4505"/>
    <w:rsid w:val="002C5985"/>
    <w:rsid w:val="002D5422"/>
    <w:rsid w:val="003200D1"/>
    <w:rsid w:val="00340414"/>
    <w:rsid w:val="0035324B"/>
    <w:rsid w:val="003613B5"/>
    <w:rsid w:val="003C0008"/>
    <w:rsid w:val="003C7104"/>
    <w:rsid w:val="003D4843"/>
    <w:rsid w:val="00412F5C"/>
    <w:rsid w:val="004213BF"/>
    <w:rsid w:val="004420B0"/>
    <w:rsid w:val="0044357C"/>
    <w:rsid w:val="0044714B"/>
    <w:rsid w:val="004473D7"/>
    <w:rsid w:val="00456994"/>
    <w:rsid w:val="00470ED9"/>
    <w:rsid w:val="004A382F"/>
    <w:rsid w:val="004A4EC9"/>
    <w:rsid w:val="004E3EE6"/>
    <w:rsid w:val="00507BA3"/>
    <w:rsid w:val="00577629"/>
    <w:rsid w:val="005B5773"/>
    <w:rsid w:val="005D05D4"/>
    <w:rsid w:val="005D26F3"/>
    <w:rsid w:val="00613945"/>
    <w:rsid w:val="00631CEC"/>
    <w:rsid w:val="006331DD"/>
    <w:rsid w:val="00665C5F"/>
    <w:rsid w:val="00681445"/>
    <w:rsid w:val="006A551D"/>
    <w:rsid w:val="006D242F"/>
    <w:rsid w:val="006D7A07"/>
    <w:rsid w:val="006E236A"/>
    <w:rsid w:val="00716356"/>
    <w:rsid w:val="00716AC8"/>
    <w:rsid w:val="0074000D"/>
    <w:rsid w:val="00742B17"/>
    <w:rsid w:val="00747B28"/>
    <w:rsid w:val="00771E94"/>
    <w:rsid w:val="00781D2B"/>
    <w:rsid w:val="007940E6"/>
    <w:rsid w:val="007B3B02"/>
    <w:rsid w:val="00813B23"/>
    <w:rsid w:val="0086581B"/>
    <w:rsid w:val="0087286D"/>
    <w:rsid w:val="00884550"/>
    <w:rsid w:val="0089608B"/>
    <w:rsid w:val="008D260E"/>
    <w:rsid w:val="008F51A6"/>
    <w:rsid w:val="00920B74"/>
    <w:rsid w:val="009318A8"/>
    <w:rsid w:val="00953005"/>
    <w:rsid w:val="00954006"/>
    <w:rsid w:val="009F1564"/>
    <w:rsid w:val="00A26CD8"/>
    <w:rsid w:val="00A67A0A"/>
    <w:rsid w:val="00AA023A"/>
    <w:rsid w:val="00AB5C37"/>
    <w:rsid w:val="00AE70C1"/>
    <w:rsid w:val="00AF15A6"/>
    <w:rsid w:val="00B17C63"/>
    <w:rsid w:val="00B20F0A"/>
    <w:rsid w:val="00B324DD"/>
    <w:rsid w:val="00B36688"/>
    <w:rsid w:val="00B40EDB"/>
    <w:rsid w:val="00B766DB"/>
    <w:rsid w:val="00B81067"/>
    <w:rsid w:val="00B84AE9"/>
    <w:rsid w:val="00B91331"/>
    <w:rsid w:val="00B9602A"/>
    <w:rsid w:val="00BA6501"/>
    <w:rsid w:val="00BC01B4"/>
    <w:rsid w:val="00BF6329"/>
    <w:rsid w:val="00C438CA"/>
    <w:rsid w:val="00C70D41"/>
    <w:rsid w:val="00CA12C8"/>
    <w:rsid w:val="00CE1938"/>
    <w:rsid w:val="00CE3F8D"/>
    <w:rsid w:val="00CF291C"/>
    <w:rsid w:val="00D0136C"/>
    <w:rsid w:val="00D21696"/>
    <w:rsid w:val="00D34A2E"/>
    <w:rsid w:val="00D6593E"/>
    <w:rsid w:val="00D75C5C"/>
    <w:rsid w:val="00D80B4B"/>
    <w:rsid w:val="00DA2AF9"/>
    <w:rsid w:val="00DA4BF9"/>
    <w:rsid w:val="00DB38B9"/>
    <w:rsid w:val="00DD4A0D"/>
    <w:rsid w:val="00E314FE"/>
    <w:rsid w:val="00E34678"/>
    <w:rsid w:val="00E528A7"/>
    <w:rsid w:val="00E75B54"/>
    <w:rsid w:val="00E91272"/>
    <w:rsid w:val="00EA7568"/>
    <w:rsid w:val="00EB699F"/>
    <w:rsid w:val="00EC0847"/>
    <w:rsid w:val="00EC2C82"/>
    <w:rsid w:val="00F0742F"/>
    <w:rsid w:val="00F31796"/>
    <w:rsid w:val="00F41176"/>
    <w:rsid w:val="00F62C79"/>
    <w:rsid w:val="00F638D2"/>
    <w:rsid w:val="00F66303"/>
    <w:rsid w:val="00F754CF"/>
    <w:rsid w:val="00F91D1C"/>
    <w:rsid w:val="00F93036"/>
    <w:rsid w:val="00FA1D3C"/>
    <w:rsid w:val="00FD06A7"/>
    <w:rsid w:val="00FE277E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BF\Skjerv&#248;y%20b&#229;tfore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Skjervøy båtforening</Template>
  <TotalTime>6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2</cp:revision>
  <cp:lastPrinted>2019-11-26T16:28:00Z</cp:lastPrinted>
  <dcterms:created xsi:type="dcterms:W3CDTF">2020-04-23T18:48:00Z</dcterms:created>
  <dcterms:modified xsi:type="dcterms:W3CDTF">2020-04-23T18:48:00Z</dcterms:modified>
</cp:coreProperties>
</file>