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A" w:rsidRDefault="00B17C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-271145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EC9" w:rsidRDefault="00B17C63">
      <w:r>
        <w:tab/>
      </w:r>
      <w:r>
        <w:tab/>
      </w:r>
      <w:r>
        <w:tab/>
      </w:r>
      <w:r>
        <w:tab/>
      </w:r>
      <w:r>
        <w:tab/>
      </w:r>
      <w:r w:rsidR="00D6593E">
        <w:t xml:space="preserve">Skjervøy båtforening </w:t>
      </w:r>
      <w:r w:rsidR="00283810">
        <w:t>09</w:t>
      </w:r>
      <w:r w:rsidR="00631CEC">
        <w:t>.</w:t>
      </w:r>
      <w:r w:rsidR="00283810">
        <w:t>03</w:t>
      </w:r>
      <w:r w:rsidR="00665C5F">
        <w:t xml:space="preserve"> 2020</w:t>
      </w:r>
    </w:p>
    <w:p w:rsidR="00144C9E" w:rsidRDefault="00144C9E"/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B17C63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proofErr w:type="gramStart"/>
      <w:r w:rsidR="00283810">
        <w:rPr>
          <w:b/>
          <w:sz w:val="32"/>
          <w:szCs w:val="32"/>
          <w:u w:val="single"/>
        </w:rPr>
        <w:t>7</w:t>
      </w:r>
      <w:r w:rsidR="0044357C">
        <w:rPr>
          <w:b/>
          <w:sz w:val="32"/>
          <w:szCs w:val="32"/>
          <w:u w:val="single"/>
        </w:rPr>
        <w:t xml:space="preserve"> 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>-</w:t>
      </w:r>
      <w:proofErr w:type="gramEnd"/>
      <w:r w:rsidR="002A6068">
        <w:rPr>
          <w:b/>
          <w:sz w:val="32"/>
          <w:szCs w:val="32"/>
          <w:u w:val="single"/>
        </w:rPr>
        <w:t xml:space="preserve"> </w:t>
      </w:r>
      <w:r w:rsidR="00631CEC">
        <w:rPr>
          <w:b/>
          <w:sz w:val="32"/>
          <w:szCs w:val="32"/>
          <w:u w:val="single"/>
        </w:rPr>
        <w:t>201</w:t>
      </w:r>
      <w:r w:rsidR="009318A8">
        <w:rPr>
          <w:b/>
          <w:sz w:val="32"/>
          <w:szCs w:val="32"/>
          <w:u w:val="single"/>
        </w:rPr>
        <w:t>9</w:t>
      </w:r>
    </w:p>
    <w:p w:rsidR="005D26F3" w:rsidRPr="005D26F3" w:rsidRDefault="005D26F3">
      <w:pPr>
        <w:rPr>
          <w:u w:val="single"/>
        </w:rPr>
      </w:pPr>
    </w:p>
    <w:p w:rsidR="00AA023A" w:rsidRDefault="00631CEC">
      <w:r w:rsidRPr="00B17C63">
        <w:rPr>
          <w:b/>
        </w:rPr>
        <w:t>Tid:</w:t>
      </w:r>
      <w:r>
        <w:tab/>
      </w:r>
      <w:r w:rsidR="00283810">
        <w:t>Mandag</w:t>
      </w:r>
      <w:r>
        <w:t xml:space="preserve"> </w:t>
      </w:r>
      <w:r w:rsidR="00283810">
        <w:t>09</w:t>
      </w:r>
      <w:r w:rsidR="00CE1938">
        <w:t>.</w:t>
      </w:r>
      <w:r w:rsidR="00665C5F">
        <w:t>0</w:t>
      </w:r>
      <w:r w:rsidR="00283810">
        <w:t>3</w:t>
      </w:r>
      <w:r w:rsidR="00665C5F">
        <w:t xml:space="preserve"> 2020</w:t>
      </w:r>
      <w:r w:rsidR="007940E6">
        <w:t>.</w:t>
      </w:r>
      <w:r w:rsidR="005B5773">
        <w:t xml:space="preserve"> </w:t>
      </w:r>
      <w:r w:rsidR="00E314FE">
        <w:t>kl 19.00</w:t>
      </w:r>
    </w:p>
    <w:p w:rsidR="00AA023A" w:rsidRDefault="00AA023A">
      <w:r w:rsidRPr="00B17C63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B17C63" w:rsidRDefault="00B17C63">
      <w:r w:rsidRPr="00B17C63">
        <w:rPr>
          <w:b/>
        </w:rPr>
        <w:t>Til stede:</w:t>
      </w:r>
      <w:r>
        <w:t xml:space="preserve"> Dag Dyrnes, Arnt J Berg, Frank </w:t>
      </w:r>
      <w:proofErr w:type="spellStart"/>
      <w:r>
        <w:t>Bless</w:t>
      </w:r>
      <w:proofErr w:type="spellEnd"/>
      <w:r>
        <w:t>, Håvard Paulsen</w:t>
      </w:r>
    </w:p>
    <w:p w:rsidR="00AA023A" w:rsidRDefault="00AA023A"/>
    <w:p w:rsidR="005D05D4" w:rsidRDefault="00B17C63" w:rsidP="00DB38B9">
      <w:r>
        <w:t>Saker:</w:t>
      </w:r>
    </w:p>
    <w:p w:rsidR="001558E8" w:rsidRDefault="001558E8" w:rsidP="00DB38B9"/>
    <w:p w:rsidR="00A67A0A" w:rsidRPr="001562AA" w:rsidRDefault="00283810" w:rsidP="0044714B">
      <w:pPr>
        <w:ind w:left="1410" w:hanging="1410"/>
        <w:rPr>
          <w:b/>
          <w:u w:val="single"/>
        </w:rPr>
      </w:pPr>
      <w:r w:rsidRPr="001562AA">
        <w:rPr>
          <w:b/>
          <w:u w:val="single"/>
        </w:rPr>
        <w:t>41</w:t>
      </w:r>
      <w:r w:rsidR="00E314FE" w:rsidRPr="001562AA">
        <w:rPr>
          <w:b/>
          <w:u w:val="single"/>
        </w:rPr>
        <w:t>/</w:t>
      </w:r>
      <w:r w:rsidR="00101AE9" w:rsidRPr="001562AA">
        <w:rPr>
          <w:b/>
          <w:u w:val="single"/>
        </w:rPr>
        <w:t>1</w:t>
      </w:r>
      <w:r w:rsidR="009318A8" w:rsidRPr="001562AA">
        <w:rPr>
          <w:b/>
          <w:u w:val="single"/>
        </w:rPr>
        <w:t>9</w:t>
      </w:r>
      <w:r w:rsidR="00920B74" w:rsidRPr="001562AA">
        <w:rPr>
          <w:b/>
          <w:u w:val="single"/>
        </w:rPr>
        <w:t>.</w:t>
      </w:r>
      <w:r w:rsidR="001562AA" w:rsidRPr="001562AA">
        <w:rPr>
          <w:b/>
          <w:u w:val="single"/>
        </w:rPr>
        <w:t xml:space="preserve">  </w:t>
      </w:r>
      <w:r w:rsidR="00665C5F" w:rsidRPr="001562AA">
        <w:rPr>
          <w:b/>
          <w:u w:val="single"/>
        </w:rPr>
        <w:t>Årsmøtet</w:t>
      </w:r>
      <w:r w:rsidR="001562AA" w:rsidRPr="001562AA">
        <w:rPr>
          <w:b/>
          <w:u w:val="single"/>
        </w:rPr>
        <w:t>:</w:t>
      </w:r>
    </w:p>
    <w:p w:rsidR="001562AA" w:rsidRDefault="001562AA" w:rsidP="00283810">
      <w:pPr>
        <w:ind w:left="1410" w:hanging="1410"/>
      </w:pPr>
      <w:r>
        <w:t>Styret gjennomgår planene for årsmøtet.</w:t>
      </w:r>
    </w:p>
    <w:p w:rsidR="00A26CD8" w:rsidRDefault="00283810" w:rsidP="008F51A6">
      <w:pPr>
        <w:pStyle w:val="Listeavsnitt"/>
        <w:numPr>
          <w:ilvl w:val="0"/>
          <w:numId w:val="7"/>
        </w:numPr>
      </w:pPr>
      <w:r>
        <w:t>Godkjenning av innkalling.</w:t>
      </w:r>
      <w:r w:rsidR="001562AA">
        <w:t xml:space="preserve"> Det holder </w:t>
      </w:r>
      <w:proofErr w:type="spellStart"/>
      <w:r w:rsidR="001562AA">
        <w:t>ift</w:t>
      </w:r>
      <w:proofErr w:type="spellEnd"/>
      <w:r w:rsidR="001562AA">
        <w:t xml:space="preserve"> forskriftene med utsendelse i denne uka.</w:t>
      </w:r>
    </w:p>
    <w:p w:rsidR="00283810" w:rsidRDefault="00283810" w:rsidP="008F51A6">
      <w:pPr>
        <w:pStyle w:val="Listeavsnitt"/>
        <w:numPr>
          <w:ilvl w:val="0"/>
          <w:numId w:val="7"/>
        </w:numPr>
      </w:pPr>
      <w:r>
        <w:t>Styrets innstilling til aktuelle saker.</w:t>
      </w:r>
    </w:p>
    <w:p w:rsidR="00283810" w:rsidRDefault="00283810" w:rsidP="008F51A6">
      <w:pPr>
        <w:pStyle w:val="Listeavsnitt"/>
        <w:numPr>
          <w:ilvl w:val="0"/>
          <w:numId w:val="7"/>
        </w:numPr>
      </w:pPr>
      <w:r>
        <w:t>Godkjenning av regnskap.</w:t>
      </w:r>
    </w:p>
    <w:p w:rsidR="00E34678" w:rsidRDefault="00EC0847" w:rsidP="008F51A6">
      <w:pPr>
        <w:pStyle w:val="Listeavsnitt"/>
        <w:numPr>
          <w:ilvl w:val="0"/>
          <w:numId w:val="7"/>
        </w:numPr>
      </w:pPr>
      <w:r>
        <w:t>S</w:t>
      </w:r>
      <w:r w:rsidR="00E34678">
        <w:t>tyrets forslag til budsjett for 2020</w:t>
      </w:r>
    </w:p>
    <w:p w:rsidR="00283810" w:rsidRDefault="00283810" w:rsidP="008F51A6">
      <w:pPr>
        <w:pStyle w:val="Listeavsnitt"/>
        <w:numPr>
          <w:ilvl w:val="0"/>
          <w:numId w:val="7"/>
        </w:numPr>
      </w:pPr>
      <w:r>
        <w:t>Godkjenning av årsmelding.</w:t>
      </w:r>
    </w:p>
    <w:p w:rsidR="00283810" w:rsidRDefault="00283810" w:rsidP="00283810">
      <w:pPr>
        <w:ind w:left="2118" w:firstLine="6"/>
      </w:pPr>
    </w:p>
    <w:p w:rsidR="00283810" w:rsidRDefault="00283810" w:rsidP="001562AA">
      <w:r>
        <w:t xml:space="preserve">Tid for utsending av faktura og innkalling til personer uten </w:t>
      </w:r>
      <w:proofErr w:type="spellStart"/>
      <w:r>
        <w:t>mail</w:t>
      </w:r>
      <w:proofErr w:type="spellEnd"/>
      <w:r>
        <w:t>.</w:t>
      </w:r>
    </w:p>
    <w:p w:rsidR="00283810" w:rsidRDefault="00283810" w:rsidP="00283810">
      <w:pPr>
        <w:ind w:left="1410" w:hanging="1410"/>
      </w:pPr>
    </w:p>
    <w:p w:rsidR="00A26CD8" w:rsidRDefault="00A26CD8" w:rsidP="00A26CD8"/>
    <w:p w:rsidR="00A26CD8" w:rsidRPr="001562AA" w:rsidRDefault="00283810" w:rsidP="00283810">
      <w:pPr>
        <w:rPr>
          <w:b/>
          <w:u w:val="single"/>
        </w:rPr>
      </w:pPr>
      <w:r w:rsidRPr="001562AA">
        <w:rPr>
          <w:b/>
          <w:u w:val="single"/>
        </w:rPr>
        <w:t>42</w:t>
      </w:r>
      <w:r w:rsidR="001562AA" w:rsidRPr="001562AA">
        <w:rPr>
          <w:b/>
          <w:u w:val="single"/>
        </w:rPr>
        <w:t>/19</w:t>
      </w:r>
      <w:r w:rsidR="001562AA" w:rsidRPr="001562AA">
        <w:rPr>
          <w:b/>
          <w:u w:val="single"/>
        </w:rPr>
        <w:tab/>
      </w:r>
      <w:r w:rsidRPr="001562AA">
        <w:rPr>
          <w:b/>
          <w:u w:val="single"/>
        </w:rPr>
        <w:t>Ryddeaksjon 2020.</w:t>
      </w:r>
    </w:p>
    <w:p w:rsidR="00283810" w:rsidRDefault="00EB699F" w:rsidP="00283810">
      <w:r>
        <w:t xml:space="preserve">Ut i Nord tilbyr foreninga å rydde på </w:t>
      </w:r>
      <w:proofErr w:type="spellStart"/>
      <w:r>
        <w:t>Hakstein</w:t>
      </w:r>
      <w:proofErr w:type="spellEnd"/>
      <w:r>
        <w:t xml:space="preserve"> og </w:t>
      </w:r>
      <w:proofErr w:type="spellStart"/>
      <w:r>
        <w:t>Follesøyene</w:t>
      </w:r>
      <w:proofErr w:type="spellEnd"/>
      <w:r>
        <w:t>, dette gjennomfører vi i løpet av våren.</w:t>
      </w:r>
    </w:p>
    <w:p w:rsidR="00EC0847" w:rsidRDefault="00EC0847" w:rsidP="00283810"/>
    <w:p w:rsidR="00283810" w:rsidRPr="001562AA" w:rsidRDefault="001562AA" w:rsidP="00283810">
      <w:pPr>
        <w:rPr>
          <w:b/>
          <w:u w:val="single"/>
        </w:rPr>
      </w:pPr>
      <w:r w:rsidRPr="001562AA">
        <w:rPr>
          <w:b/>
          <w:u w:val="single"/>
        </w:rPr>
        <w:t>43/19</w:t>
      </w:r>
      <w:r w:rsidRPr="001562AA">
        <w:rPr>
          <w:b/>
          <w:u w:val="single"/>
        </w:rPr>
        <w:tab/>
      </w:r>
      <w:r w:rsidR="00283810" w:rsidRPr="001562AA">
        <w:rPr>
          <w:b/>
          <w:u w:val="single"/>
        </w:rPr>
        <w:t>Disposisjonsrett moloen vår.</w:t>
      </w:r>
    </w:p>
    <w:p w:rsidR="000100C2" w:rsidRPr="001562AA" w:rsidRDefault="002673A1" w:rsidP="000100C2">
      <w:r>
        <w:t xml:space="preserve">Tilsagnspapirene til bygging av moloen viser at det er foreninga som eier moloen. Styret kan med andre ord gi andre disposisjonsretten.  </w:t>
      </w:r>
      <w:r w:rsidR="000100C2" w:rsidRPr="001562AA">
        <w:tab/>
      </w:r>
    </w:p>
    <w:p w:rsidR="00A67A0A" w:rsidRDefault="00A67A0A" w:rsidP="00100126"/>
    <w:p w:rsidR="00A67A0A" w:rsidRDefault="00A67A0A" w:rsidP="00100126"/>
    <w:p w:rsidR="00DA4BF9" w:rsidRDefault="00DA4BF9" w:rsidP="00100126"/>
    <w:p w:rsidR="001562AA" w:rsidRDefault="001562AA" w:rsidP="00100126">
      <w:r>
        <w:t>Møtet hevet kl.</w:t>
      </w:r>
      <w:r w:rsidR="00FE277E">
        <w:t xml:space="preserve"> 20.30</w:t>
      </w:r>
    </w:p>
    <w:p w:rsidR="001562AA" w:rsidRDefault="001562AA" w:rsidP="00100126">
      <w:r>
        <w:t>Håvard Paulsen(ref)</w:t>
      </w:r>
    </w:p>
    <w:sectPr w:rsidR="001562A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EDE"/>
    <w:multiLevelType w:val="hybridMultilevel"/>
    <w:tmpl w:val="D8FA9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E2E"/>
    <w:multiLevelType w:val="hybridMultilevel"/>
    <w:tmpl w:val="D1FEBD90"/>
    <w:lvl w:ilvl="0" w:tplc="1AF0CE0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3A7A"/>
    <w:rsid w:val="000100C2"/>
    <w:rsid w:val="00030EE5"/>
    <w:rsid w:val="00074B0A"/>
    <w:rsid w:val="000A3496"/>
    <w:rsid w:val="000A738E"/>
    <w:rsid w:val="000C2803"/>
    <w:rsid w:val="000E3068"/>
    <w:rsid w:val="000E38C2"/>
    <w:rsid w:val="00100126"/>
    <w:rsid w:val="00101AE9"/>
    <w:rsid w:val="00141216"/>
    <w:rsid w:val="00144C9E"/>
    <w:rsid w:val="001558E8"/>
    <w:rsid w:val="001562AA"/>
    <w:rsid w:val="00162DED"/>
    <w:rsid w:val="001635FA"/>
    <w:rsid w:val="001664F7"/>
    <w:rsid w:val="001A4A71"/>
    <w:rsid w:val="00255C6A"/>
    <w:rsid w:val="002673A1"/>
    <w:rsid w:val="00283810"/>
    <w:rsid w:val="00292AB4"/>
    <w:rsid w:val="002A6068"/>
    <w:rsid w:val="002A6E00"/>
    <w:rsid w:val="002B4505"/>
    <w:rsid w:val="002C5985"/>
    <w:rsid w:val="003200D1"/>
    <w:rsid w:val="00340414"/>
    <w:rsid w:val="0035324B"/>
    <w:rsid w:val="003613B5"/>
    <w:rsid w:val="003C7104"/>
    <w:rsid w:val="003D4843"/>
    <w:rsid w:val="00412F5C"/>
    <w:rsid w:val="004213BF"/>
    <w:rsid w:val="004420B0"/>
    <w:rsid w:val="0044357C"/>
    <w:rsid w:val="0044714B"/>
    <w:rsid w:val="004473D7"/>
    <w:rsid w:val="00456994"/>
    <w:rsid w:val="00470ED9"/>
    <w:rsid w:val="004A382F"/>
    <w:rsid w:val="004A4EC9"/>
    <w:rsid w:val="004E3EE6"/>
    <w:rsid w:val="00507BA3"/>
    <w:rsid w:val="00577629"/>
    <w:rsid w:val="005B5773"/>
    <w:rsid w:val="005D05D4"/>
    <w:rsid w:val="005D26F3"/>
    <w:rsid w:val="00631CEC"/>
    <w:rsid w:val="006331DD"/>
    <w:rsid w:val="00665C5F"/>
    <w:rsid w:val="00681445"/>
    <w:rsid w:val="006A551D"/>
    <w:rsid w:val="006D7A07"/>
    <w:rsid w:val="006E236A"/>
    <w:rsid w:val="00716356"/>
    <w:rsid w:val="00716AC8"/>
    <w:rsid w:val="00742B17"/>
    <w:rsid w:val="00747B28"/>
    <w:rsid w:val="00771E94"/>
    <w:rsid w:val="00781D2B"/>
    <w:rsid w:val="007940E6"/>
    <w:rsid w:val="007B3B02"/>
    <w:rsid w:val="00813B23"/>
    <w:rsid w:val="0086581B"/>
    <w:rsid w:val="0087286D"/>
    <w:rsid w:val="00884550"/>
    <w:rsid w:val="008D260E"/>
    <w:rsid w:val="008F51A6"/>
    <w:rsid w:val="00920B74"/>
    <w:rsid w:val="009318A8"/>
    <w:rsid w:val="00953005"/>
    <w:rsid w:val="00954006"/>
    <w:rsid w:val="009F1564"/>
    <w:rsid w:val="00A26CD8"/>
    <w:rsid w:val="00A67A0A"/>
    <w:rsid w:val="00AA023A"/>
    <w:rsid w:val="00AB5C37"/>
    <w:rsid w:val="00AE70C1"/>
    <w:rsid w:val="00AF15A6"/>
    <w:rsid w:val="00B17C63"/>
    <w:rsid w:val="00B20F0A"/>
    <w:rsid w:val="00B324DD"/>
    <w:rsid w:val="00B36688"/>
    <w:rsid w:val="00B40EDB"/>
    <w:rsid w:val="00B766DB"/>
    <w:rsid w:val="00B84AE9"/>
    <w:rsid w:val="00B91331"/>
    <w:rsid w:val="00B9602A"/>
    <w:rsid w:val="00BA6501"/>
    <w:rsid w:val="00C438CA"/>
    <w:rsid w:val="00C70D41"/>
    <w:rsid w:val="00CA12C8"/>
    <w:rsid w:val="00CE1938"/>
    <w:rsid w:val="00CE3F8D"/>
    <w:rsid w:val="00CF291C"/>
    <w:rsid w:val="00D0136C"/>
    <w:rsid w:val="00D21696"/>
    <w:rsid w:val="00D34A2E"/>
    <w:rsid w:val="00D6593E"/>
    <w:rsid w:val="00D75C5C"/>
    <w:rsid w:val="00D80B4B"/>
    <w:rsid w:val="00DA2AF9"/>
    <w:rsid w:val="00DA4BF9"/>
    <w:rsid w:val="00DB38B9"/>
    <w:rsid w:val="00DD4A0D"/>
    <w:rsid w:val="00E314FE"/>
    <w:rsid w:val="00E34678"/>
    <w:rsid w:val="00E528A7"/>
    <w:rsid w:val="00E75B54"/>
    <w:rsid w:val="00EA7568"/>
    <w:rsid w:val="00EB699F"/>
    <w:rsid w:val="00EC0847"/>
    <w:rsid w:val="00EC2C82"/>
    <w:rsid w:val="00F0742F"/>
    <w:rsid w:val="00F31796"/>
    <w:rsid w:val="00F41176"/>
    <w:rsid w:val="00F62C79"/>
    <w:rsid w:val="00F754CF"/>
    <w:rsid w:val="00F93036"/>
    <w:rsid w:val="00FA1D3C"/>
    <w:rsid w:val="00FD06A7"/>
    <w:rsid w:val="00FE277E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BF\Skjerv&#248;y%20b&#229;tfore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Skjervøy båtforening</Template>
  <TotalTime>80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7</cp:revision>
  <cp:lastPrinted>2019-11-26T16:28:00Z</cp:lastPrinted>
  <dcterms:created xsi:type="dcterms:W3CDTF">2020-03-09T18:07:00Z</dcterms:created>
  <dcterms:modified xsi:type="dcterms:W3CDTF">2020-03-09T19:26:00Z</dcterms:modified>
</cp:coreProperties>
</file>