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4A4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A779D6">
        <w:t>09</w:t>
      </w:r>
      <w:r w:rsidR="00560CEB">
        <w:t>.</w:t>
      </w:r>
      <w:proofErr w:type="gramStart"/>
      <w:r w:rsidR="00A779D6">
        <w:t>04</w:t>
      </w:r>
      <w:r w:rsidR="00EA02ED">
        <w:t xml:space="preserve">  </w:t>
      </w:r>
      <w:r w:rsidR="00AA023A">
        <w:t>201</w:t>
      </w:r>
      <w:r w:rsidR="00A779D6">
        <w:t>9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560CEB" w:rsidRDefault="00560CEB" w:rsidP="00D80B4B">
      <w:pPr>
        <w:jc w:val="center"/>
        <w:rPr>
          <w:b/>
          <w:sz w:val="32"/>
          <w:szCs w:val="32"/>
          <w:u w:val="single"/>
        </w:rPr>
      </w:pPr>
    </w:p>
    <w:p w:rsidR="00560CEB" w:rsidRDefault="00560CEB" w:rsidP="00D80B4B">
      <w:pPr>
        <w:jc w:val="center"/>
        <w:rPr>
          <w:b/>
          <w:sz w:val="32"/>
          <w:szCs w:val="32"/>
          <w:u w:val="single"/>
        </w:rPr>
      </w:pPr>
    </w:p>
    <w:p w:rsidR="00A74DE5" w:rsidRDefault="008B704B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fra</w:t>
      </w:r>
    </w:p>
    <w:p w:rsidR="00AA023A" w:rsidRPr="00D80B4B" w:rsidRDefault="00A74DE5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560CEB">
        <w:rPr>
          <w:b/>
          <w:sz w:val="32"/>
          <w:szCs w:val="32"/>
          <w:u w:val="single"/>
        </w:rPr>
        <w:t xml:space="preserve">øte med </w:t>
      </w:r>
      <w:proofErr w:type="spellStart"/>
      <w:r w:rsidR="00A779D6">
        <w:rPr>
          <w:b/>
          <w:sz w:val="32"/>
          <w:szCs w:val="32"/>
          <w:u w:val="single"/>
        </w:rPr>
        <w:t>hoved</w:t>
      </w:r>
      <w:proofErr w:type="spellEnd"/>
      <w:r w:rsidR="00A779D6">
        <w:rPr>
          <w:b/>
          <w:sz w:val="32"/>
          <w:szCs w:val="32"/>
          <w:u w:val="single"/>
        </w:rPr>
        <w:t xml:space="preserve"> </w:t>
      </w:r>
      <w:r w:rsidR="00560CEB">
        <w:rPr>
          <w:b/>
          <w:sz w:val="32"/>
          <w:szCs w:val="32"/>
          <w:u w:val="single"/>
        </w:rPr>
        <w:t>bryggevakter</w:t>
      </w:r>
      <w:r w:rsidR="00A779D6">
        <w:rPr>
          <w:b/>
          <w:sz w:val="32"/>
          <w:szCs w:val="32"/>
          <w:u w:val="single"/>
        </w:rPr>
        <w:t xml:space="preserve"> (</w:t>
      </w:r>
      <w:proofErr w:type="spellStart"/>
      <w:r w:rsidR="00A779D6">
        <w:rPr>
          <w:b/>
          <w:sz w:val="32"/>
          <w:szCs w:val="32"/>
          <w:u w:val="single"/>
        </w:rPr>
        <w:t>pirsjef</w:t>
      </w:r>
      <w:proofErr w:type="spellEnd"/>
      <w:r w:rsidR="00A779D6">
        <w:rPr>
          <w:b/>
          <w:sz w:val="32"/>
          <w:szCs w:val="32"/>
          <w:u w:val="single"/>
        </w:rPr>
        <w:t xml:space="preserve">?) og </w:t>
      </w:r>
      <w:proofErr w:type="spellStart"/>
      <w:r w:rsidR="00A779D6">
        <w:rPr>
          <w:b/>
          <w:sz w:val="32"/>
          <w:szCs w:val="32"/>
          <w:u w:val="single"/>
        </w:rPr>
        <w:t>huskommiteens</w:t>
      </w:r>
      <w:proofErr w:type="spellEnd"/>
      <w:r w:rsidR="00A779D6">
        <w:rPr>
          <w:b/>
          <w:sz w:val="32"/>
          <w:szCs w:val="32"/>
          <w:u w:val="single"/>
        </w:rPr>
        <w:t xml:space="preserve"> leder</w:t>
      </w:r>
      <w:r w:rsidR="00BD5304">
        <w:rPr>
          <w:b/>
          <w:sz w:val="32"/>
          <w:szCs w:val="32"/>
          <w:u w:val="single"/>
        </w:rPr>
        <w:t xml:space="preserve"> (Klubbhusleder?)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AA023A" w:rsidRPr="008E08BA" w:rsidRDefault="008B704B">
      <w:r>
        <w:rPr>
          <w:b/>
        </w:rPr>
        <w:t>Oppmøtte</w:t>
      </w:r>
      <w:r w:rsidR="00A779D6" w:rsidRPr="00BD5304">
        <w:rPr>
          <w:b/>
        </w:rPr>
        <w:t>:</w:t>
      </w:r>
      <w:r w:rsidR="00A779D6">
        <w:t xml:space="preserve"> Arne Henriksen, Oddmund Sørensen, Frank Pe</w:t>
      </w:r>
      <w:r w:rsidR="008E08BA">
        <w:t xml:space="preserve">dersen, Nils Alm, Frank Bless og Dag </w:t>
      </w:r>
      <w:r w:rsidR="007A0A79">
        <w:t>Dyrnes, Arne F. Antonsen.</w:t>
      </w:r>
    </w:p>
    <w:p w:rsidR="00AA023A" w:rsidRDefault="00AA023A"/>
    <w:p w:rsidR="00AA023A" w:rsidRDefault="00560CEB">
      <w:r>
        <w:t>Tid:</w:t>
      </w:r>
      <w:r>
        <w:tab/>
      </w:r>
      <w:r w:rsidR="00A779D6">
        <w:t>Tirs</w:t>
      </w:r>
      <w:r w:rsidR="00EA02ED">
        <w:t xml:space="preserve">dag </w:t>
      </w:r>
      <w:r w:rsidR="00A779D6">
        <w:t>09</w:t>
      </w:r>
      <w:r w:rsidR="00EA02ED">
        <w:t>.</w:t>
      </w:r>
      <w:r w:rsidR="00A779D6">
        <w:t xml:space="preserve">04.19   </w:t>
      </w:r>
      <w:r w:rsidR="00AB7148">
        <w:t xml:space="preserve"> kl 19.00</w:t>
      </w:r>
      <w:r w:rsidR="008E08BA">
        <w:t xml:space="preserve"> møtet avsluttet kl 20.35</w:t>
      </w:r>
    </w:p>
    <w:p w:rsidR="00AA023A" w:rsidRDefault="00AA023A"/>
    <w:p w:rsidR="00AA023A" w:rsidRDefault="00560CEB">
      <w:r>
        <w:t>Sted:</w:t>
      </w:r>
      <w:r>
        <w:tab/>
        <w:t xml:space="preserve"> </w:t>
      </w:r>
      <w:proofErr w:type="spellStart"/>
      <w:r w:rsidR="00A779D6">
        <w:t>Fyrløkta</w:t>
      </w:r>
      <w:proofErr w:type="spellEnd"/>
    </w:p>
    <w:p w:rsidR="00AA023A" w:rsidRDefault="00AA023A"/>
    <w:p w:rsidR="00AA023A" w:rsidRPr="00BD5304" w:rsidRDefault="00AA023A">
      <w:pPr>
        <w:rPr>
          <w:b/>
        </w:rPr>
      </w:pPr>
      <w:r w:rsidRPr="00BD5304">
        <w:rPr>
          <w:b/>
        </w:rPr>
        <w:t>Sakliste:</w:t>
      </w:r>
    </w:p>
    <w:p w:rsidR="00560CEB" w:rsidRDefault="00560CEB"/>
    <w:p w:rsidR="00AB7148" w:rsidRDefault="00A779D6" w:rsidP="00A779D6">
      <w:pPr>
        <w:pStyle w:val="Listeavsnitt"/>
        <w:numPr>
          <w:ilvl w:val="0"/>
          <w:numId w:val="1"/>
        </w:numPr>
      </w:pPr>
      <w:r w:rsidRPr="00BD5304">
        <w:rPr>
          <w:b/>
        </w:rPr>
        <w:t>Ny arbeidsinstruks</w:t>
      </w:r>
      <w:r>
        <w:t>.</w:t>
      </w:r>
    </w:p>
    <w:p w:rsidR="00006965" w:rsidRDefault="00FD67C2" w:rsidP="007A0A79">
      <w:pPr>
        <w:pStyle w:val="Listeavsnitt"/>
        <w:ind w:left="1065"/>
      </w:pPr>
      <w:r>
        <w:t>Det foreslås at</w:t>
      </w:r>
      <w:r w:rsidR="00006965">
        <w:t xml:space="preserve"> godtgjørelsen på kr 10000 fordeles med 2/3 til</w:t>
      </w:r>
      <w:r>
        <w:t xml:space="preserve"> </w:t>
      </w:r>
      <w:r w:rsidR="00006965">
        <w:t>bryggevaktleder og 1/3 til de øvrige bryggevakter</w:t>
      </w:r>
    </w:p>
    <w:p w:rsidR="00006965" w:rsidRDefault="00006965" w:rsidP="007A0A79">
      <w:pPr>
        <w:pStyle w:val="Listeavsnitt"/>
        <w:ind w:left="1065"/>
      </w:pPr>
    </w:p>
    <w:p w:rsidR="00A779D6" w:rsidRDefault="00006965" w:rsidP="00006965">
      <w:pPr>
        <w:pStyle w:val="Listeavsnitt"/>
        <w:ind w:left="1065"/>
      </w:pPr>
      <w:r>
        <w:t>Bryggevaktleder er ansvarlig for å innkalle til dugnad, all kontakt mot styret og føring av timer for de som deltar på dugnad.</w:t>
      </w:r>
    </w:p>
    <w:p w:rsidR="00836662" w:rsidRDefault="00836662" w:rsidP="00006965">
      <w:pPr>
        <w:pStyle w:val="Listeavsnitt"/>
        <w:ind w:left="1065"/>
      </w:pPr>
    </w:p>
    <w:p w:rsidR="00BD725B" w:rsidRDefault="00BD725B" w:rsidP="00BD725B">
      <w:pPr>
        <w:pStyle w:val="Listeavsnitt"/>
        <w:ind w:left="1065"/>
      </w:pPr>
      <w:proofErr w:type="spellStart"/>
      <w:r w:rsidRPr="00BD725B">
        <w:rPr>
          <w:b/>
        </w:rPr>
        <w:t>Br</w:t>
      </w:r>
      <w:proofErr w:type="spellEnd"/>
      <w:r w:rsidRPr="00BD725B">
        <w:rPr>
          <w:b/>
        </w:rPr>
        <w:t xml:space="preserve"> 3</w:t>
      </w:r>
      <w:r>
        <w:t>. Oddmund Sørensen kontakter Arne Johansen for spørsmål om å delta som bryggevaktmedarbeider.</w:t>
      </w:r>
    </w:p>
    <w:p w:rsidR="00BD725B" w:rsidRDefault="00BD725B" w:rsidP="00BD725B">
      <w:pPr>
        <w:pStyle w:val="Listeavsnitt"/>
        <w:ind w:left="1065"/>
      </w:pPr>
    </w:p>
    <w:p w:rsidR="00BD725B" w:rsidRDefault="00BD725B" w:rsidP="00BD725B">
      <w:pPr>
        <w:pStyle w:val="Listeavsnitt"/>
        <w:ind w:left="1065"/>
      </w:pPr>
      <w:proofErr w:type="spellStart"/>
      <w:r w:rsidRPr="00BD725B">
        <w:rPr>
          <w:b/>
        </w:rPr>
        <w:t>Br</w:t>
      </w:r>
      <w:proofErr w:type="spellEnd"/>
      <w:r w:rsidRPr="00BD725B">
        <w:rPr>
          <w:b/>
        </w:rPr>
        <w:t xml:space="preserve"> 4.</w:t>
      </w:r>
      <w:r>
        <w:rPr>
          <w:b/>
        </w:rPr>
        <w:t xml:space="preserve"> </w:t>
      </w:r>
      <w:r>
        <w:t>Frank R. Pedersen går inn som ny bryggevaktleder.</w:t>
      </w:r>
    </w:p>
    <w:p w:rsidR="00BD725B" w:rsidRDefault="00BD725B" w:rsidP="00BD725B">
      <w:pPr>
        <w:pStyle w:val="Listeavsnitt"/>
        <w:ind w:left="1065"/>
      </w:pPr>
    </w:p>
    <w:p w:rsidR="00BD725B" w:rsidRPr="00BD725B" w:rsidRDefault="00BD725B" w:rsidP="00BD725B">
      <w:pPr>
        <w:pStyle w:val="Listeavsnitt"/>
        <w:ind w:left="1065"/>
        <w:rPr>
          <w:b/>
        </w:rPr>
      </w:pPr>
      <w:proofErr w:type="spellStart"/>
      <w:r>
        <w:rPr>
          <w:b/>
        </w:rPr>
        <w:t>Br</w:t>
      </w:r>
      <w:proofErr w:type="spellEnd"/>
      <w:r>
        <w:rPr>
          <w:b/>
        </w:rPr>
        <w:t xml:space="preserve"> 7. </w:t>
      </w:r>
      <w:r w:rsidRPr="00BD725B">
        <w:t>Nils Alm går inn som hovedbryggevakt, Roger Bjørkestøl og Arne Angell</w:t>
      </w:r>
      <w:r>
        <w:t xml:space="preserve"> er bryggevakter.</w:t>
      </w:r>
    </w:p>
    <w:p w:rsidR="00BD725B" w:rsidRDefault="00BD725B" w:rsidP="00BD725B">
      <w:pPr>
        <w:pStyle w:val="Listeavsnitt"/>
        <w:ind w:left="1065"/>
      </w:pPr>
    </w:p>
    <w:p w:rsidR="00BD725B" w:rsidRDefault="00BD725B" w:rsidP="00BD725B">
      <w:pPr>
        <w:pStyle w:val="Listeavsnitt"/>
        <w:ind w:left="1065"/>
      </w:pPr>
    </w:p>
    <w:p w:rsidR="00A779D6" w:rsidRDefault="00BD725B" w:rsidP="00BD725B">
      <w:pPr>
        <w:pStyle w:val="Listeavsnitt"/>
        <w:numPr>
          <w:ilvl w:val="0"/>
          <w:numId w:val="1"/>
        </w:numPr>
      </w:pPr>
      <w:r w:rsidRPr="00BD5304">
        <w:rPr>
          <w:b/>
        </w:rPr>
        <w:t>Hva må gjøres ved hver brygge</w:t>
      </w:r>
      <w:r>
        <w:t>?</w:t>
      </w:r>
    </w:p>
    <w:p w:rsidR="00A779D6" w:rsidRDefault="00A779D6" w:rsidP="00A779D6">
      <w:pPr>
        <w:pStyle w:val="Listeavsnitt"/>
        <w:ind w:left="1065"/>
      </w:pPr>
    </w:p>
    <w:p w:rsidR="00A779D6" w:rsidRDefault="00A779D6" w:rsidP="00A779D6">
      <w:pPr>
        <w:pStyle w:val="Listeavsnitt"/>
        <w:numPr>
          <w:ilvl w:val="1"/>
          <w:numId w:val="1"/>
        </w:numPr>
      </w:pPr>
      <w:r w:rsidRPr="00BD5304">
        <w:rPr>
          <w:b/>
        </w:rPr>
        <w:t>Brygge 1</w:t>
      </w:r>
      <w:r>
        <w:t>.</w:t>
      </w:r>
    </w:p>
    <w:p w:rsidR="00A779D6" w:rsidRDefault="00A4170B" w:rsidP="00A779D6">
      <w:pPr>
        <w:pStyle w:val="Listeavsnitt"/>
        <w:numPr>
          <w:ilvl w:val="2"/>
          <w:numId w:val="1"/>
        </w:numPr>
      </w:pPr>
      <w:r>
        <w:t>Fortøyningsjekk, landfester utbedres, samt bytte noen skråbånd.</w:t>
      </w:r>
    </w:p>
    <w:p w:rsidR="00A779D6" w:rsidRDefault="00A779D6" w:rsidP="00A779D6"/>
    <w:p w:rsidR="00A779D6" w:rsidRPr="00BD5304" w:rsidRDefault="00A779D6" w:rsidP="00A779D6">
      <w:pPr>
        <w:pStyle w:val="Listeavsnitt"/>
        <w:numPr>
          <w:ilvl w:val="1"/>
          <w:numId w:val="1"/>
        </w:numPr>
        <w:rPr>
          <w:b/>
        </w:rPr>
      </w:pPr>
      <w:r w:rsidRPr="00BD5304">
        <w:rPr>
          <w:b/>
        </w:rPr>
        <w:t>Brygge 3</w:t>
      </w:r>
    </w:p>
    <w:p w:rsidR="00BD5304" w:rsidRDefault="00A4170B" w:rsidP="00BD5304">
      <w:pPr>
        <w:pStyle w:val="Listeavsnitt"/>
        <w:numPr>
          <w:ilvl w:val="2"/>
          <w:numId w:val="1"/>
        </w:numPr>
      </w:pPr>
      <w:r>
        <w:t>Fortøyningsjekk, reparere vannlek</w:t>
      </w:r>
      <w:r w:rsidR="00A76CB6">
        <w:t>kasje.</w:t>
      </w:r>
      <w:r w:rsidR="00A13B0D">
        <w:t xml:space="preserve"> Beise hele brygga.</w:t>
      </w:r>
      <w:r w:rsidR="00A76CB6">
        <w:t xml:space="preserve"> Dag gir kommunen beskjed om å utbedre rekkverket oppe på piren.</w:t>
      </w:r>
    </w:p>
    <w:p w:rsidR="00BD5304" w:rsidRDefault="00BD5304" w:rsidP="00BD5304">
      <w:pPr>
        <w:pStyle w:val="Listeavsnitt"/>
        <w:numPr>
          <w:ilvl w:val="2"/>
          <w:numId w:val="1"/>
        </w:numPr>
      </w:pPr>
      <w:r>
        <w:t xml:space="preserve">Flere </w:t>
      </w:r>
      <w:r w:rsidR="00A13B0D">
        <w:t>lyspunkter.</w:t>
      </w:r>
    </w:p>
    <w:p w:rsidR="00BD5304" w:rsidRDefault="00BD5304" w:rsidP="00BD5304">
      <w:pPr>
        <w:pStyle w:val="Listeavsnitt"/>
        <w:ind w:left="2160"/>
      </w:pPr>
    </w:p>
    <w:p w:rsidR="00BD5304" w:rsidRDefault="00BD5304" w:rsidP="00BD5304">
      <w:pPr>
        <w:pStyle w:val="Listeavsnitt"/>
        <w:ind w:left="2160"/>
      </w:pPr>
    </w:p>
    <w:p w:rsidR="00A76CB6" w:rsidRDefault="00A76CB6" w:rsidP="00BD5304">
      <w:pPr>
        <w:pStyle w:val="Listeavsnitt"/>
        <w:ind w:left="2160"/>
      </w:pPr>
    </w:p>
    <w:p w:rsidR="00BD5304" w:rsidRPr="00BD5304" w:rsidRDefault="00BD5304" w:rsidP="00BD5304">
      <w:pPr>
        <w:pStyle w:val="Listeavsnitt"/>
        <w:numPr>
          <w:ilvl w:val="1"/>
          <w:numId w:val="1"/>
        </w:numPr>
        <w:rPr>
          <w:b/>
        </w:rPr>
      </w:pPr>
      <w:r w:rsidRPr="00BD5304">
        <w:rPr>
          <w:b/>
        </w:rPr>
        <w:t>Brygge 4.</w:t>
      </w:r>
    </w:p>
    <w:p w:rsidR="00BD5304" w:rsidRDefault="00BD5304" w:rsidP="00BD5304">
      <w:pPr>
        <w:pStyle w:val="Listeavsnitt"/>
        <w:numPr>
          <w:ilvl w:val="2"/>
          <w:numId w:val="1"/>
        </w:numPr>
      </w:pPr>
      <w:r>
        <w:lastRenderedPageBreak/>
        <w:t>Fortøyningsjekk.</w:t>
      </w:r>
    </w:p>
    <w:p w:rsidR="00BD5304" w:rsidRDefault="00BD5304" w:rsidP="00BD5304">
      <w:pPr>
        <w:pStyle w:val="Listeavsnitt"/>
        <w:numPr>
          <w:ilvl w:val="2"/>
          <w:numId w:val="1"/>
        </w:numPr>
      </w:pPr>
      <w:r>
        <w:t>Nye vannhus</w:t>
      </w:r>
      <w:r w:rsidR="00A13B0D">
        <w:t>.</w:t>
      </w:r>
    </w:p>
    <w:p w:rsidR="00BD5304" w:rsidRDefault="00BD5304" w:rsidP="00BD5304">
      <w:pPr>
        <w:pStyle w:val="Listeavsnitt"/>
        <w:ind w:left="2160"/>
      </w:pPr>
    </w:p>
    <w:p w:rsidR="00BD5304" w:rsidRDefault="00BD5304" w:rsidP="00BD5304">
      <w:pPr>
        <w:pStyle w:val="Listeavsnitt"/>
        <w:ind w:left="2160"/>
      </w:pPr>
    </w:p>
    <w:p w:rsidR="00BD5304" w:rsidRPr="00BD5304" w:rsidRDefault="00BD5304" w:rsidP="00BD5304">
      <w:pPr>
        <w:pStyle w:val="Listeavsnitt"/>
        <w:numPr>
          <w:ilvl w:val="1"/>
          <w:numId w:val="1"/>
        </w:numPr>
        <w:rPr>
          <w:b/>
        </w:rPr>
      </w:pPr>
      <w:r w:rsidRPr="00BD5304">
        <w:rPr>
          <w:b/>
        </w:rPr>
        <w:t>Brygge 7.</w:t>
      </w:r>
    </w:p>
    <w:p w:rsidR="00BD5304" w:rsidRDefault="00BD5304" w:rsidP="00BD5304">
      <w:pPr>
        <w:pStyle w:val="Listeavsnitt"/>
        <w:numPr>
          <w:ilvl w:val="2"/>
          <w:numId w:val="1"/>
        </w:numPr>
      </w:pPr>
      <w:r>
        <w:t>Nye lyspunkter.</w:t>
      </w:r>
      <w:r w:rsidR="00A13B0D" w:rsidRPr="00A13B0D">
        <w:t xml:space="preserve"> </w:t>
      </w:r>
      <w:r w:rsidR="00A13B0D">
        <w:t>Utbedre fester på eksisterende vannhus.</w:t>
      </w:r>
    </w:p>
    <w:p w:rsidR="00BD5304" w:rsidRDefault="00BD5304" w:rsidP="00BD5304">
      <w:pPr>
        <w:pStyle w:val="Listeavsnitt"/>
        <w:ind w:left="2160"/>
      </w:pPr>
    </w:p>
    <w:p w:rsidR="00BD5304" w:rsidRDefault="00BD5304" w:rsidP="00BD5304">
      <w:pPr>
        <w:pStyle w:val="Listeavsnitt"/>
        <w:ind w:left="2160"/>
      </w:pPr>
    </w:p>
    <w:p w:rsidR="00BD5304" w:rsidRDefault="00BD5304" w:rsidP="00BD5304">
      <w:pPr>
        <w:pStyle w:val="Listeavsnitt"/>
        <w:numPr>
          <w:ilvl w:val="1"/>
          <w:numId w:val="1"/>
        </w:numPr>
        <w:rPr>
          <w:b/>
        </w:rPr>
      </w:pPr>
      <w:r w:rsidRPr="00BD5304">
        <w:rPr>
          <w:b/>
        </w:rPr>
        <w:t>Brygge 8</w:t>
      </w:r>
    </w:p>
    <w:p w:rsidR="00A13B0D" w:rsidRDefault="00A13B0D" w:rsidP="0023248E">
      <w:pPr>
        <w:pStyle w:val="Listeavsnitt"/>
        <w:numPr>
          <w:ilvl w:val="2"/>
          <w:numId w:val="1"/>
        </w:numPr>
      </w:pPr>
      <w:r>
        <w:t>Nye lyspunkter.</w:t>
      </w:r>
    </w:p>
    <w:p w:rsidR="0023248E" w:rsidRDefault="0023248E" w:rsidP="0023248E">
      <w:pPr>
        <w:pStyle w:val="Listeavsnitt"/>
        <w:numPr>
          <w:ilvl w:val="2"/>
          <w:numId w:val="1"/>
        </w:numPr>
      </w:pPr>
      <w:r>
        <w:t>Planlegge hus over PIREN.</w:t>
      </w:r>
    </w:p>
    <w:p w:rsidR="0023248E" w:rsidRPr="00A13B0D" w:rsidRDefault="0023248E" w:rsidP="0023248E">
      <w:pPr>
        <w:pStyle w:val="Listeavsnitt"/>
        <w:numPr>
          <w:ilvl w:val="2"/>
          <w:numId w:val="1"/>
        </w:numPr>
      </w:pPr>
      <w:r>
        <w:t>Infotavle og postkasse ute på gjestebrygga.</w:t>
      </w:r>
    </w:p>
    <w:p w:rsidR="00A13B0D" w:rsidRPr="00BD5304" w:rsidRDefault="00A13B0D" w:rsidP="00A13B0D">
      <w:pPr>
        <w:pStyle w:val="Listeavsnitt"/>
        <w:ind w:left="2160"/>
        <w:rPr>
          <w:b/>
        </w:rPr>
      </w:pPr>
    </w:p>
    <w:p w:rsidR="00BD5304" w:rsidRDefault="00BD5304" w:rsidP="00BD5304"/>
    <w:p w:rsidR="00BD5304" w:rsidRPr="00BD5304" w:rsidRDefault="00BD5304" w:rsidP="00BD5304">
      <w:pPr>
        <w:pStyle w:val="Listeavsnitt"/>
        <w:numPr>
          <w:ilvl w:val="0"/>
          <w:numId w:val="1"/>
        </w:numPr>
        <w:rPr>
          <w:b/>
        </w:rPr>
      </w:pPr>
      <w:r w:rsidRPr="00BD5304">
        <w:rPr>
          <w:b/>
        </w:rPr>
        <w:t>Eventuelt</w:t>
      </w:r>
    </w:p>
    <w:p w:rsidR="00BD5304" w:rsidRPr="00BD5304" w:rsidRDefault="004E5C63" w:rsidP="004E5C63">
      <w:pPr>
        <w:ind w:left="4956"/>
        <w:rPr>
          <w:b/>
        </w:rPr>
      </w:pPr>
      <w:r>
        <w:rPr>
          <w:b/>
        </w:rPr>
        <w:t>Dag</w:t>
      </w:r>
    </w:p>
    <w:p w:rsidR="00BD5304" w:rsidRDefault="00BD5304" w:rsidP="00BD5304"/>
    <w:p w:rsidR="00BD5304" w:rsidRDefault="00BD5304" w:rsidP="00BD5304"/>
    <w:p w:rsidR="00BD5304" w:rsidRDefault="00BD5304" w:rsidP="00BD5304"/>
    <w:p w:rsidR="00BD5304" w:rsidRDefault="00BD5304" w:rsidP="00BD5304"/>
    <w:p w:rsidR="00BD5304" w:rsidRDefault="00BD5304" w:rsidP="00BD5304"/>
    <w:p w:rsidR="00BD5304" w:rsidRDefault="00BD5304" w:rsidP="00BD5304"/>
    <w:p w:rsidR="00BD5304" w:rsidRDefault="00BD5304" w:rsidP="00BD5304">
      <w:pPr>
        <w:ind w:left="1980"/>
      </w:pPr>
    </w:p>
    <w:p w:rsidR="00A779D6" w:rsidRDefault="00A779D6" w:rsidP="00BD5304">
      <w:pPr>
        <w:ind w:left="1416"/>
      </w:pPr>
    </w:p>
    <w:p w:rsidR="00A779D6" w:rsidRDefault="00A779D6" w:rsidP="00A779D6"/>
    <w:p w:rsidR="00A779D6" w:rsidRDefault="00A779D6" w:rsidP="00A779D6"/>
    <w:p w:rsidR="00A779D6" w:rsidRDefault="00A779D6" w:rsidP="00A779D6"/>
    <w:p w:rsidR="00A779D6" w:rsidRDefault="00A779D6" w:rsidP="00A779D6"/>
    <w:p w:rsidR="00A779D6" w:rsidRDefault="00A779D6" w:rsidP="00A779D6"/>
    <w:p w:rsidR="00A779D6" w:rsidRDefault="00A779D6" w:rsidP="00A779D6">
      <w:pPr>
        <w:pStyle w:val="Listeavsnitt"/>
        <w:ind w:left="1065"/>
      </w:pPr>
    </w:p>
    <w:p w:rsidR="00A779D6" w:rsidRDefault="00A779D6" w:rsidP="00A779D6"/>
    <w:p w:rsidR="00A779D6" w:rsidRDefault="00A779D6" w:rsidP="00A779D6"/>
    <w:p w:rsidR="00A779D6" w:rsidRDefault="00A779D6" w:rsidP="00A779D6"/>
    <w:p w:rsidR="00A779D6" w:rsidRDefault="00A779D6" w:rsidP="00A779D6"/>
    <w:p w:rsidR="00A779D6" w:rsidRDefault="00A779D6" w:rsidP="00A779D6"/>
    <w:p w:rsidR="00A779D6" w:rsidRDefault="00A779D6" w:rsidP="00A779D6"/>
    <w:p w:rsidR="00A779D6" w:rsidRDefault="00A779D6" w:rsidP="00A779D6">
      <w:pPr>
        <w:ind w:left="708"/>
      </w:pPr>
    </w:p>
    <w:p w:rsidR="00AB7148" w:rsidRDefault="00AB7148" w:rsidP="00AB7148">
      <w:pPr>
        <w:ind w:left="708" w:firstLine="708"/>
      </w:pPr>
    </w:p>
    <w:p w:rsidR="00AB7148" w:rsidRDefault="00AB7148" w:rsidP="00AB7148">
      <w:pPr>
        <w:ind w:left="708" w:firstLine="708"/>
      </w:pPr>
    </w:p>
    <w:p w:rsidR="00D80B4B" w:rsidRDefault="00D80B4B" w:rsidP="00DB38B9"/>
    <w:p w:rsidR="00D80B4B" w:rsidRDefault="00D80B4B" w:rsidP="00DB38B9"/>
    <w:p w:rsidR="00030A18" w:rsidRDefault="00030A18" w:rsidP="00030A18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0B4B" w:rsidRDefault="00D80B4B" w:rsidP="00DB38B9"/>
    <w:sectPr w:rsidR="00D80B4B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417"/>
    <w:multiLevelType w:val="hybridMultilevel"/>
    <w:tmpl w:val="2474CB24"/>
    <w:lvl w:ilvl="0" w:tplc="22A0C9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6965"/>
    <w:rsid w:val="000075C4"/>
    <w:rsid w:val="00030A18"/>
    <w:rsid w:val="000E38C2"/>
    <w:rsid w:val="00144C9E"/>
    <w:rsid w:val="0023248E"/>
    <w:rsid w:val="002F155F"/>
    <w:rsid w:val="00340414"/>
    <w:rsid w:val="004420B0"/>
    <w:rsid w:val="004A4EC9"/>
    <w:rsid w:val="004E5C63"/>
    <w:rsid w:val="004F09B4"/>
    <w:rsid w:val="00505AE0"/>
    <w:rsid w:val="00560CEB"/>
    <w:rsid w:val="006331DD"/>
    <w:rsid w:val="00681445"/>
    <w:rsid w:val="00692EAA"/>
    <w:rsid w:val="00716AC8"/>
    <w:rsid w:val="00757F57"/>
    <w:rsid w:val="007A0A79"/>
    <w:rsid w:val="00836662"/>
    <w:rsid w:val="008B704B"/>
    <w:rsid w:val="008E08BA"/>
    <w:rsid w:val="00A13B0D"/>
    <w:rsid w:val="00A4170B"/>
    <w:rsid w:val="00A74DE5"/>
    <w:rsid w:val="00A76CB6"/>
    <w:rsid w:val="00A779D6"/>
    <w:rsid w:val="00AA023A"/>
    <w:rsid w:val="00AB7148"/>
    <w:rsid w:val="00AE1CC4"/>
    <w:rsid w:val="00BA6501"/>
    <w:rsid w:val="00BD5304"/>
    <w:rsid w:val="00BD725B"/>
    <w:rsid w:val="00BF1B3C"/>
    <w:rsid w:val="00C42217"/>
    <w:rsid w:val="00D80B4B"/>
    <w:rsid w:val="00DB38B9"/>
    <w:rsid w:val="00E84216"/>
    <w:rsid w:val="00EA02ED"/>
    <w:rsid w:val="00F656AA"/>
    <w:rsid w:val="00FA1D3C"/>
    <w:rsid w:val="00FD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77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BF\Skjerv&#248;y%20b&#229;tfore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Skjervøy båtforening</Template>
  <TotalTime>4</TotalTime>
  <Pages>2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Eier</cp:lastModifiedBy>
  <cp:revision>2</cp:revision>
  <cp:lastPrinted>2019-04-09T14:25:00Z</cp:lastPrinted>
  <dcterms:created xsi:type="dcterms:W3CDTF">2019-04-24T10:02:00Z</dcterms:created>
  <dcterms:modified xsi:type="dcterms:W3CDTF">2019-04-24T10:02:00Z</dcterms:modified>
</cp:coreProperties>
</file>