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C6" w:rsidRDefault="002E77C6"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</w:t>
      </w:r>
      <w:r w:rsidR="00B650F8">
        <w:t xml:space="preserve">  </w:t>
      </w:r>
      <w:r w:rsidR="0062224A">
        <w:t>28</w:t>
      </w:r>
      <w:r w:rsidR="007561A8">
        <w:t xml:space="preserve">    / </w:t>
      </w:r>
      <w:r w:rsidR="0062224A">
        <w:t>03</w:t>
      </w:r>
      <w:r w:rsidR="007561A8">
        <w:t xml:space="preserve">     20</w:t>
      </w:r>
      <w:r w:rsidR="0062224A">
        <w:t>19</w:t>
      </w:r>
    </w:p>
    <w:p w:rsidR="00100E62" w:rsidRDefault="00100E62"/>
    <w:p w:rsidR="00A03654" w:rsidRDefault="00A03654"/>
    <w:p w:rsidR="00A03654" w:rsidRDefault="00A03654"/>
    <w:p w:rsidR="00A03654" w:rsidRDefault="00A03654"/>
    <w:p w:rsidR="00A03654" w:rsidRPr="0062224A" w:rsidRDefault="0062224A">
      <w:pPr>
        <w:rPr>
          <w:b/>
          <w:sz w:val="28"/>
          <w:szCs w:val="28"/>
        </w:rPr>
      </w:pPr>
      <w:r w:rsidRPr="0062224A">
        <w:rPr>
          <w:b/>
          <w:sz w:val="28"/>
          <w:szCs w:val="28"/>
        </w:rPr>
        <w:t>Arbeidsinstruks daglig leder Skjervøy Båtforening.</w:t>
      </w:r>
    </w:p>
    <w:p w:rsidR="0062224A" w:rsidRDefault="0062224A"/>
    <w:p w:rsidR="0062224A" w:rsidRDefault="0062224A"/>
    <w:p w:rsidR="0062224A" w:rsidRPr="0062224A" w:rsidRDefault="0062224A">
      <w:pPr>
        <w:rPr>
          <w:b/>
        </w:rPr>
      </w:pPr>
      <w:r w:rsidRPr="0062224A">
        <w:rPr>
          <w:b/>
        </w:rPr>
        <w:t xml:space="preserve">Ansettelse: </w:t>
      </w:r>
    </w:p>
    <w:p w:rsidR="0062224A" w:rsidRDefault="0062224A">
      <w:r>
        <w:t>Som daglig leder i Skjervøy Båtforening ansettes:</w:t>
      </w:r>
    </w:p>
    <w:p w:rsidR="0062224A" w:rsidRDefault="0062224A" w:rsidP="0062224A">
      <w:pPr>
        <w:pStyle w:val="Listeavsnitt"/>
        <w:numPr>
          <w:ilvl w:val="0"/>
          <w:numId w:val="1"/>
        </w:numPr>
      </w:pPr>
      <w:r>
        <w:t>Styrets leder.</w:t>
      </w:r>
    </w:p>
    <w:p w:rsidR="0062224A" w:rsidRDefault="0062224A" w:rsidP="0062224A">
      <w:pPr>
        <w:pStyle w:val="Listeavsnitt"/>
        <w:numPr>
          <w:ilvl w:val="0"/>
          <w:numId w:val="1"/>
        </w:numPr>
      </w:pPr>
      <w:r>
        <w:t>En annen av styrets medlemmer om ikke styrets leder tar på seg oppgaven.</w:t>
      </w:r>
    </w:p>
    <w:p w:rsidR="0062224A" w:rsidRDefault="0062224A" w:rsidP="0062224A">
      <w:pPr>
        <w:pStyle w:val="Listeavsnitt"/>
        <w:numPr>
          <w:ilvl w:val="0"/>
          <w:numId w:val="1"/>
        </w:numPr>
      </w:pPr>
      <w:r>
        <w:t>Utlyses blant Skjervøy Båtforenings medlemmer. Om en annen enn styrets medlemmer ansettes skal denne ha møteplikt i styret.</w:t>
      </w:r>
    </w:p>
    <w:p w:rsidR="0062224A" w:rsidRDefault="0062224A" w:rsidP="0062224A"/>
    <w:p w:rsidR="0062224A" w:rsidRPr="0054418D" w:rsidRDefault="0062224A" w:rsidP="0062224A">
      <w:pPr>
        <w:rPr>
          <w:b/>
        </w:rPr>
      </w:pPr>
      <w:r w:rsidRPr="0054418D">
        <w:rPr>
          <w:b/>
        </w:rPr>
        <w:t>Daglig leder skal:</w:t>
      </w:r>
    </w:p>
    <w:p w:rsidR="0062224A" w:rsidRDefault="0062224A" w:rsidP="0062224A">
      <w:pPr>
        <w:pStyle w:val="Listeavsnitt"/>
        <w:numPr>
          <w:ilvl w:val="0"/>
          <w:numId w:val="2"/>
        </w:numPr>
      </w:pPr>
      <w:r>
        <w:t>Arbeide med å gjennomføre styrets vedtak.</w:t>
      </w:r>
    </w:p>
    <w:p w:rsidR="0062224A" w:rsidRDefault="0062224A" w:rsidP="0062224A">
      <w:pPr>
        <w:pStyle w:val="Listeavsnitt"/>
        <w:numPr>
          <w:ilvl w:val="0"/>
          <w:numId w:val="2"/>
        </w:numPr>
      </w:pPr>
      <w:r>
        <w:t>Administrere Skjervøy Båtforening med hensyn til:</w:t>
      </w:r>
    </w:p>
    <w:p w:rsidR="0062224A" w:rsidRDefault="0054418D" w:rsidP="0062224A">
      <w:pPr>
        <w:pStyle w:val="Listeavsnitt"/>
        <w:numPr>
          <w:ilvl w:val="0"/>
          <w:numId w:val="3"/>
        </w:numPr>
      </w:pPr>
      <w:r>
        <w:t>M</w:t>
      </w:r>
      <w:r w:rsidR="0062224A">
        <w:t>edlemsregister</w:t>
      </w:r>
      <w:r>
        <w:t>.</w:t>
      </w:r>
    </w:p>
    <w:p w:rsidR="0054418D" w:rsidRDefault="0054418D" w:rsidP="0062224A">
      <w:pPr>
        <w:pStyle w:val="Listeavsnitt"/>
        <w:numPr>
          <w:ilvl w:val="0"/>
          <w:numId w:val="3"/>
        </w:numPr>
      </w:pPr>
      <w:r>
        <w:t>Oversikt over båtplasser. Herunder salg og overdragelser.</w:t>
      </w:r>
    </w:p>
    <w:p w:rsidR="0054418D" w:rsidRDefault="0054418D" w:rsidP="0062224A">
      <w:pPr>
        <w:pStyle w:val="Listeavsnitt"/>
        <w:numPr>
          <w:ilvl w:val="0"/>
          <w:numId w:val="3"/>
        </w:numPr>
      </w:pPr>
      <w:r>
        <w:t>Ha oversikt over strømforbruk</w:t>
      </w:r>
      <w:r w:rsidR="00F0391E">
        <w:t xml:space="preserve"> og lese av alle målere på alle brygger</w:t>
      </w:r>
      <w:r>
        <w:t>.</w:t>
      </w:r>
    </w:p>
    <w:p w:rsidR="0054418D" w:rsidRDefault="0054418D" w:rsidP="0062224A">
      <w:pPr>
        <w:pStyle w:val="Listeavsnitt"/>
        <w:numPr>
          <w:ilvl w:val="0"/>
          <w:numId w:val="3"/>
        </w:numPr>
      </w:pPr>
      <w:r>
        <w:t>Ha overordnet oversikt over korttidsleie og innkreving av leie for disse.</w:t>
      </w:r>
    </w:p>
    <w:p w:rsidR="00E71DE2" w:rsidRDefault="00E71DE2" w:rsidP="0062224A">
      <w:pPr>
        <w:pStyle w:val="Listeavsnitt"/>
        <w:numPr>
          <w:ilvl w:val="0"/>
          <w:numId w:val="3"/>
        </w:numPr>
      </w:pPr>
      <w:r>
        <w:t>Sørge for informasjon til medlemmer og andre ansatte.</w:t>
      </w:r>
    </w:p>
    <w:p w:rsidR="0062224A" w:rsidRDefault="0054418D" w:rsidP="0062224A">
      <w:pPr>
        <w:pStyle w:val="Listeavsnitt"/>
        <w:numPr>
          <w:ilvl w:val="0"/>
          <w:numId w:val="2"/>
        </w:numPr>
      </w:pPr>
      <w:r>
        <w:t>Være Skjervøy Båtforenings representant utad, møte på møter med andre instanser og delta i kommunens havnestyre.</w:t>
      </w:r>
    </w:p>
    <w:p w:rsidR="0062224A" w:rsidRDefault="0054418D" w:rsidP="0062224A">
      <w:pPr>
        <w:pStyle w:val="Listeavsnitt"/>
        <w:numPr>
          <w:ilvl w:val="0"/>
          <w:numId w:val="2"/>
        </w:numPr>
      </w:pPr>
      <w:r>
        <w:t>Være bindeledd mellom styret og andre ansatte i SBF</w:t>
      </w:r>
      <w:r w:rsidR="007C4792">
        <w:t xml:space="preserve"> (bryggevakter, klubbhusleder, prosjektledere).</w:t>
      </w:r>
    </w:p>
    <w:p w:rsidR="007C4792" w:rsidRDefault="007C4792" w:rsidP="007C4792"/>
    <w:p w:rsidR="007C4792" w:rsidRPr="007C4792" w:rsidRDefault="007C4792" w:rsidP="007C4792">
      <w:pPr>
        <w:rPr>
          <w:b/>
        </w:rPr>
      </w:pPr>
      <w:r w:rsidRPr="007C4792">
        <w:rPr>
          <w:b/>
        </w:rPr>
        <w:t>Fravær:</w:t>
      </w:r>
    </w:p>
    <w:p w:rsidR="007C4792" w:rsidRDefault="007C4792" w:rsidP="007C4792">
      <w:r>
        <w:t>Oppgaver som ikke kan gjennomføres under fravær eller sykdom delegeres til en annen i styret og avlønnes etter avtale.</w:t>
      </w:r>
    </w:p>
    <w:p w:rsidR="007C4792" w:rsidRDefault="007C4792" w:rsidP="007C4792"/>
    <w:p w:rsidR="007C4792" w:rsidRPr="004008AB" w:rsidRDefault="007C4792" w:rsidP="007C4792">
      <w:pPr>
        <w:rPr>
          <w:b/>
        </w:rPr>
      </w:pPr>
      <w:r w:rsidRPr="004008AB">
        <w:rPr>
          <w:b/>
        </w:rPr>
        <w:lastRenderedPageBreak/>
        <w:t>Lønn</w:t>
      </w:r>
      <w:r w:rsidR="00216F1A">
        <w:rPr>
          <w:b/>
        </w:rPr>
        <w:t>, ansettelse</w:t>
      </w:r>
      <w:r w:rsidRPr="004008AB">
        <w:rPr>
          <w:b/>
        </w:rPr>
        <w:t xml:space="preserve"> og oppsigelse:</w:t>
      </w:r>
    </w:p>
    <w:p w:rsidR="007C4792" w:rsidRDefault="007C4792" w:rsidP="007C4792">
      <w:r>
        <w:t>Lønn (for tiden kr 70000,- pr år) fastsettes av styret og godkjennes av årsmøtet ved budsjettbehandling</w:t>
      </w:r>
      <w:r w:rsidR="004008AB">
        <w:t>.</w:t>
      </w:r>
    </w:p>
    <w:p w:rsidR="004008AB" w:rsidRDefault="004008AB" w:rsidP="007C4792">
      <w:r>
        <w:t>Daglig leder ansettes av styret og kan sies opp av styret med en gjensidig oppsigelsestid på 1 måned.</w:t>
      </w:r>
    </w:p>
    <w:p w:rsidR="004008AB" w:rsidRDefault="004008AB" w:rsidP="007C4792">
      <w:r>
        <w:t>Lønn betales månedsvis fra 01.04 2019 den 12. hver måned.</w:t>
      </w:r>
    </w:p>
    <w:p w:rsidR="007C4792" w:rsidRDefault="007C4792" w:rsidP="007C4792">
      <w:pPr>
        <w:pStyle w:val="Listeavsnitt"/>
      </w:pPr>
    </w:p>
    <w:p w:rsidR="0062224A" w:rsidRDefault="0062224A"/>
    <w:p w:rsidR="0062224A" w:rsidRDefault="0062224A"/>
    <w:p w:rsidR="00A03654" w:rsidRDefault="00A03654"/>
    <w:p w:rsidR="002E77C6" w:rsidRDefault="002E77C6"/>
    <w:p w:rsidR="007561A8" w:rsidRDefault="007561A8">
      <w:bookmarkStart w:id="0" w:name="_GoBack"/>
      <w:bookmarkEnd w:id="0"/>
    </w:p>
    <w:sectPr w:rsidR="007561A8" w:rsidSect="002F7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D" w:rsidRDefault="00520B3D" w:rsidP="007561A8">
      <w:r>
        <w:separator/>
      </w:r>
    </w:p>
  </w:endnote>
  <w:endnote w:type="continuationSeparator" w:id="0">
    <w:p w:rsidR="00520B3D" w:rsidRDefault="00520B3D" w:rsidP="007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A8" w:rsidRDefault="007561A8" w:rsidP="007561A8">
    <w:r>
      <w:t xml:space="preserve">Skjervøy båtforening, boks 3, 9189 Skjervøy.  post.sbf@nordtroms.net. </w:t>
    </w:r>
  </w:p>
  <w:p w:rsidR="007561A8" w:rsidRDefault="007561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D" w:rsidRDefault="00520B3D" w:rsidP="007561A8">
      <w:r>
        <w:separator/>
      </w:r>
    </w:p>
  </w:footnote>
  <w:footnote w:type="continuationSeparator" w:id="0">
    <w:p w:rsidR="00520B3D" w:rsidRDefault="00520B3D" w:rsidP="0075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A8" w:rsidRDefault="007561A8">
    <w:pPr>
      <w:pStyle w:val="Topptekst"/>
    </w:pPr>
    <w:r w:rsidRPr="007561A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-179705</wp:posOffset>
          </wp:positionV>
          <wp:extent cx="1524000" cy="1357630"/>
          <wp:effectExtent l="19050" t="0" r="0" b="0"/>
          <wp:wrapTight wrapText="bothSides">
            <wp:wrapPolygon edited="0">
              <wp:start x="-270" y="0"/>
              <wp:lineTo x="-270" y="21216"/>
              <wp:lineTo x="21600" y="21216"/>
              <wp:lineTo x="21600" y="0"/>
              <wp:lineTo x="-270" y="0"/>
            </wp:wrapPolygon>
          </wp:wrapTight>
          <wp:docPr id="2" name="Bilde 1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7E4"/>
    <w:multiLevelType w:val="hybridMultilevel"/>
    <w:tmpl w:val="7EB0B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0ED9"/>
    <w:multiLevelType w:val="hybridMultilevel"/>
    <w:tmpl w:val="370C1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298F"/>
    <w:multiLevelType w:val="hybridMultilevel"/>
    <w:tmpl w:val="EFA87E18"/>
    <w:lvl w:ilvl="0" w:tplc="F7700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2A"/>
    <w:rsid w:val="00100E62"/>
    <w:rsid w:val="00216F1A"/>
    <w:rsid w:val="002E77C6"/>
    <w:rsid w:val="002F71C5"/>
    <w:rsid w:val="004008AB"/>
    <w:rsid w:val="004974CC"/>
    <w:rsid w:val="00520B3D"/>
    <w:rsid w:val="0054418D"/>
    <w:rsid w:val="0062224A"/>
    <w:rsid w:val="007561A8"/>
    <w:rsid w:val="007C4792"/>
    <w:rsid w:val="007D53D6"/>
    <w:rsid w:val="00817C68"/>
    <w:rsid w:val="00826411"/>
    <w:rsid w:val="00831D92"/>
    <w:rsid w:val="00967E21"/>
    <w:rsid w:val="0097688A"/>
    <w:rsid w:val="009C1A80"/>
    <w:rsid w:val="00A03654"/>
    <w:rsid w:val="00B650F8"/>
    <w:rsid w:val="00B74F65"/>
    <w:rsid w:val="00D73ED2"/>
    <w:rsid w:val="00DA352A"/>
    <w:rsid w:val="00E71DE2"/>
    <w:rsid w:val="00ED71C0"/>
    <w:rsid w:val="00EE0A16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D9557"/>
  <w15:docId w15:val="{7D7A02DD-CE28-485C-856E-30C0647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C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4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41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561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61A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7561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561A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2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\Desktop\SBF\Ny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brevmal</Template>
  <TotalTime>0</TotalTime>
  <Pages>1</Pages>
  <Words>221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Håvard Paulsen</cp:lastModifiedBy>
  <cp:revision>2</cp:revision>
  <cp:lastPrinted>2019-03-28T17:43:00Z</cp:lastPrinted>
  <dcterms:created xsi:type="dcterms:W3CDTF">2019-03-29T11:15:00Z</dcterms:created>
  <dcterms:modified xsi:type="dcterms:W3CDTF">2019-03-29T11:15:00Z</dcterms:modified>
</cp:coreProperties>
</file>