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C9" w:rsidRDefault="004A4E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Skjervøy båtforening </w:t>
      </w:r>
      <w:r w:rsidR="00680730">
        <w:t>9.04 2014.</w:t>
      </w:r>
    </w:p>
    <w:p w:rsidR="00680730" w:rsidRDefault="00680730"/>
    <w:p w:rsidR="00680730" w:rsidRDefault="00680730"/>
    <w:p w:rsidR="00144C9E" w:rsidRDefault="006856F5">
      <w:r>
        <w:rPr>
          <w:noProof/>
        </w:rPr>
        <w:drawing>
          <wp:inline distT="0" distB="0" distL="0" distR="0">
            <wp:extent cx="1143000" cy="1028700"/>
            <wp:effectExtent l="19050" t="0" r="0" b="0"/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730" w:rsidRDefault="00680730"/>
    <w:p w:rsidR="00680730" w:rsidRDefault="00680730" w:rsidP="00680730">
      <w:r>
        <w:t xml:space="preserve">Tilstandsrapport fortøyninger brygge </w:t>
      </w:r>
      <w:r w:rsidR="000B2D1A">
        <w:t>4</w:t>
      </w:r>
      <w:r>
        <w:tab/>
      </w:r>
      <w:r w:rsidR="000B2D1A">
        <w:t>18</w:t>
      </w:r>
      <w:r>
        <w:t>.</w:t>
      </w:r>
      <w:r w:rsidR="000B2D1A">
        <w:t>12 2013</w:t>
      </w:r>
    </w:p>
    <w:p w:rsidR="00680730" w:rsidRDefault="00680730" w:rsidP="00680730">
      <w:r>
        <w:t>Håvard Paulsen, Dag Dyrnes.</w:t>
      </w:r>
    </w:p>
    <w:p w:rsidR="00680730" w:rsidRDefault="00680730" w:rsidP="00680730"/>
    <w:p w:rsidR="00680730" w:rsidRDefault="00680730" w:rsidP="00680730"/>
    <w:p w:rsidR="00680730" w:rsidRPr="006856F5" w:rsidRDefault="00680730" w:rsidP="00680730">
      <w:pPr>
        <w:rPr>
          <w:b/>
        </w:rPr>
      </w:pPr>
      <w:r w:rsidRPr="006856F5">
        <w:rPr>
          <w:b/>
        </w:rPr>
        <w:t>Generelt:</w:t>
      </w:r>
    </w:p>
    <w:p w:rsidR="00680730" w:rsidRDefault="00680730" w:rsidP="000B2D1A">
      <w:r>
        <w:t xml:space="preserve">Fortøyningene er i utgangspunktet i </w:t>
      </w:r>
      <w:r w:rsidR="000B2D1A">
        <w:t>bra forfatning de virker ryddige og vel gjennomtenkt.</w:t>
      </w:r>
    </w:p>
    <w:p w:rsidR="000B2D1A" w:rsidRDefault="000B2D1A" w:rsidP="000B2D1A">
      <w:r>
        <w:t>Det er på flere steder benyttet doble lodd med kjetting imellom.</w:t>
      </w:r>
    </w:p>
    <w:p w:rsidR="000B2D1A" w:rsidRDefault="000B2D1A" w:rsidP="000B2D1A">
      <w:r>
        <w:t>Det er en del tæring på innfestinger og deler av kjettinger, dette skyldes nok at det befinner seg gjenstander som forårsaker el. korrosjon i nærheten. Forsøk med å sette zink på kjettinger bør iverksettes.</w:t>
      </w:r>
    </w:p>
    <w:p w:rsidR="000B2D1A" w:rsidRDefault="000B2D1A" w:rsidP="000B2D1A">
      <w:r>
        <w:t>Kartet stemmer med terrenget.</w:t>
      </w:r>
    </w:p>
    <w:p w:rsidR="000B2D1A" w:rsidRDefault="000B2D1A" w:rsidP="000B2D1A">
      <w:r>
        <w:t>Ny inspeksjon om 2 år.</w:t>
      </w:r>
    </w:p>
    <w:p w:rsidR="000B2D1A" w:rsidRDefault="000B2D1A" w:rsidP="000B2D1A">
      <w:r>
        <w:t>Det kan selvfølgelig ikke utelukkes at brudd kan skje men.</w:t>
      </w:r>
    </w:p>
    <w:p w:rsidR="00680730" w:rsidRDefault="00680730"/>
    <w:p w:rsidR="00037544" w:rsidRPr="006856F5" w:rsidRDefault="00037544">
      <w:pPr>
        <w:rPr>
          <w:b/>
        </w:rPr>
      </w:pPr>
      <w:r w:rsidRPr="006856F5">
        <w:rPr>
          <w:b/>
        </w:rPr>
        <w:t>Følgende må etter vårt skjønn gjøres:</w:t>
      </w:r>
    </w:p>
    <w:p w:rsidR="00037544" w:rsidRPr="006856F5" w:rsidRDefault="00037544">
      <w:pPr>
        <w:rPr>
          <w:b/>
        </w:rPr>
      </w:pPr>
    </w:p>
    <w:p w:rsidR="00037544" w:rsidRPr="006856F5" w:rsidRDefault="00037544">
      <w:pPr>
        <w:rPr>
          <w:b/>
        </w:rPr>
      </w:pPr>
      <w:r w:rsidRPr="006856F5">
        <w:rPr>
          <w:b/>
        </w:rPr>
        <w:t>2014:</w:t>
      </w:r>
    </w:p>
    <w:p w:rsidR="00037544" w:rsidRDefault="000B2D1A">
      <w:r>
        <w:t>15 og 16.</w:t>
      </w:r>
      <w:r>
        <w:tab/>
        <w:t>Kjettinger byttes, påmontert zink og doble innfestinger til brygge. (viktig).</w:t>
      </w:r>
    </w:p>
    <w:p w:rsidR="001107F9" w:rsidRDefault="001107F9">
      <w:r>
        <w:tab/>
      </w:r>
      <w:r>
        <w:tab/>
        <w:t>Kjetting til ytre lodd byttes og.</w:t>
      </w:r>
    </w:p>
    <w:p w:rsidR="000B2D1A" w:rsidRDefault="000B2D1A">
      <w:r>
        <w:t>6 og 13.</w:t>
      </w:r>
      <w:r>
        <w:tab/>
        <w:t>Kjettinger byttes</w:t>
      </w:r>
      <w:r w:rsidR="001107F9">
        <w:t>, påmontert zink.</w:t>
      </w:r>
    </w:p>
    <w:p w:rsidR="001107F9" w:rsidRDefault="001107F9" w:rsidP="001107F9">
      <w:r>
        <w:tab/>
      </w:r>
      <w:r>
        <w:tab/>
        <w:t>Kjetting til ytre lodd byttes og.</w:t>
      </w:r>
    </w:p>
    <w:p w:rsidR="001107F9" w:rsidRDefault="001107F9">
      <w:r>
        <w:t>8.</w:t>
      </w:r>
      <w:r>
        <w:tab/>
      </w:r>
      <w:r>
        <w:tab/>
        <w:t>Ny kjetting. (av)</w:t>
      </w:r>
    </w:p>
    <w:p w:rsidR="001107F9" w:rsidRDefault="001107F9">
      <w:r>
        <w:t>5.</w:t>
      </w:r>
      <w:r>
        <w:tab/>
      </w:r>
      <w:r>
        <w:tab/>
        <w:t>Montere zink</w:t>
      </w:r>
    </w:p>
    <w:p w:rsidR="00037544" w:rsidRDefault="00037544"/>
    <w:p w:rsidR="00037544" w:rsidRDefault="00037544"/>
    <w:p w:rsidR="00037544" w:rsidRDefault="00037544">
      <w:pPr>
        <w:rPr>
          <w:b/>
        </w:rPr>
      </w:pPr>
      <w:r w:rsidRPr="006856F5">
        <w:rPr>
          <w:b/>
        </w:rPr>
        <w:t>2015:</w:t>
      </w:r>
    </w:p>
    <w:p w:rsidR="001107F9" w:rsidRDefault="001107F9">
      <w:r w:rsidRPr="001107F9">
        <w:t>4 og 11</w:t>
      </w:r>
      <w:r>
        <w:tab/>
        <w:t>Kjetting byttes.</w:t>
      </w:r>
    </w:p>
    <w:p w:rsidR="001107F9" w:rsidRDefault="001107F9">
      <w:r>
        <w:t>5</w:t>
      </w:r>
      <w:r>
        <w:tab/>
      </w:r>
      <w:r>
        <w:tab/>
        <w:t xml:space="preserve">Ny </w:t>
      </w:r>
      <w:proofErr w:type="gramStart"/>
      <w:r>
        <w:t>inspeksjon ( ev</w:t>
      </w:r>
      <w:proofErr w:type="gramEnd"/>
      <w:r>
        <w:t xml:space="preserve"> byttes).</w:t>
      </w:r>
    </w:p>
    <w:p w:rsidR="001107F9" w:rsidRDefault="001107F9"/>
    <w:p w:rsidR="001107F9" w:rsidRDefault="001107F9">
      <w:pPr>
        <w:rPr>
          <w:b/>
        </w:rPr>
      </w:pPr>
      <w:r w:rsidRPr="001107F9">
        <w:rPr>
          <w:b/>
        </w:rPr>
        <w:t>2016:</w:t>
      </w:r>
    </w:p>
    <w:p w:rsidR="001107F9" w:rsidRPr="001107F9" w:rsidRDefault="001107F9">
      <w:r>
        <w:t>Hele brygga.</w:t>
      </w:r>
      <w:r>
        <w:tab/>
      </w:r>
      <w:r w:rsidRPr="001107F9">
        <w:t>Ny inspeksjon.</w:t>
      </w:r>
    </w:p>
    <w:p w:rsidR="001107F9" w:rsidRPr="006856F5" w:rsidRDefault="001107F9">
      <w:pPr>
        <w:rPr>
          <w:b/>
        </w:rPr>
      </w:pPr>
    </w:p>
    <w:sectPr w:rsidR="001107F9" w:rsidRPr="006856F5" w:rsidSect="00C4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680730"/>
    <w:rsid w:val="00037544"/>
    <w:rsid w:val="000B2D1A"/>
    <w:rsid w:val="001107F9"/>
    <w:rsid w:val="00144C9E"/>
    <w:rsid w:val="00166D2C"/>
    <w:rsid w:val="004420B0"/>
    <w:rsid w:val="004A4EC9"/>
    <w:rsid w:val="00680730"/>
    <w:rsid w:val="00681445"/>
    <w:rsid w:val="006856F5"/>
    <w:rsid w:val="00B066B4"/>
    <w:rsid w:val="00C4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8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B2D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BF\SBF\Skjerv&#248;y%20b&#229;tfore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Skjervøy båtforening</Template>
  <TotalTime>2</TotalTime>
  <Pages>1</Pages>
  <Words>158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SBF</dc:creator>
  <cp:keywords/>
  <dc:description/>
  <cp:lastModifiedBy>SBF</cp:lastModifiedBy>
  <cp:revision>2</cp:revision>
  <dcterms:created xsi:type="dcterms:W3CDTF">2014-04-15T14:34:00Z</dcterms:created>
  <dcterms:modified xsi:type="dcterms:W3CDTF">2014-04-15T14:34:00Z</dcterms:modified>
</cp:coreProperties>
</file>